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26" w:rsidRPr="003D22A4" w:rsidRDefault="00766D26" w:rsidP="003D22A4">
      <w:pPr>
        <w:spacing w:afterLines="50" w:after="203"/>
        <w:rPr>
          <w:sz w:val="21"/>
          <w:szCs w:val="21"/>
        </w:rPr>
      </w:pPr>
      <w:bookmarkStart w:id="0" w:name="_GoBack"/>
      <w:bookmarkEnd w:id="0"/>
      <w:r w:rsidRPr="003D22A4">
        <w:rPr>
          <w:rFonts w:hint="eastAsia"/>
          <w:sz w:val="21"/>
          <w:szCs w:val="21"/>
        </w:rPr>
        <w:t>様式第</w:t>
      </w:r>
      <w:r w:rsidR="002050AF" w:rsidRPr="003D22A4">
        <w:rPr>
          <w:sz w:val="21"/>
          <w:szCs w:val="21"/>
        </w:rPr>
        <w:t>4</w:t>
      </w:r>
      <w:r w:rsidRPr="003D22A4">
        <w:rPr>
          <w:rFonts w:hint="eastAsia"/>
          <w:sz w:val="21"/>
          <w:szCs w:val="21"/>
        </w:rPr>
        <w:t>号</w:t>
      </w:r>
      <w:r w:rsidRPr="003D22A4">
        <w:rPr>
          <w:sz w:val="21"/>
          <w:szCs w:val="21"/>
        </w:rPr>
        <w:t>(</w:t>
      </w:r>
      <w:r w:rsidRPr="003D22A4">
        <w:rPr>
          <w:rFonts w:hint="eastAsia"/>
          <w:sz w:val="21"/>
          <w:szCs w:val="21"/>
        </w:rPr>
        <w:t>第</w:t>
      </w:r>
      <w:r w:rsidR="002050AF" w:rsidRPr="003D22A4">
        <w:rPr>
          <w:sz w:val="21"/>
          <w:szCs w:val="21"/>
        </w:rPr>
        <w:t>6</w:t>
      </w:r>
      <w:r w:rsidRPr="003D22A4">
        <w:rPr>
          <w:rFonts w:hint="eastAsia"/>
          <w:sz w:val="21"/>
          <w:szCs w:val="21"/>
        </w:rPr>
        <w:t>条関係</w:t>
      </w:r>
      <w:r w:rsidRPr="003D22A4">
        <w:rPr>
          <w:sz w:val="21"/>
          <w:szCs w:val="21"/>
        </w:rPr>
        <w:t>)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213"/>
        <w:gridCol w:w="686"/>
        <w:gridCol w:w="653"/>
        <w:gridCol w:w="425"/>
        <w:gridCol w:w="196"/>
        <w:gridCol w:w="797"/>
        <w:gridCol w:w="850"/>
        <w:gridCol w:w="127"/>
        <w:gridCol w:w="15"/>
        <w:gridCol w:w="142"/>
        <w:gridCol w:w="850"/>
        <w:gridCol w:w="1985"/>
      </w:tblGrid>
      <w:tr w:rsidR="00766D26" w:rsidRPr="00584240" w:rsidTr="003813F5">
        <w:tblPrEx>
          <w:tblCellMar>
            <w:top w:w="0" w:type="dxa"/>
            <w:bottom w:w="0" w:type="dxa"/>
          </w:tblCellMar>
        </w:tblPrEx>
        <w:trPr>
          <w:cantSplit/>
          <w:trHeight w:val="1681"/>
        </w:trPr>
        <w:tc>
          <w:tcPr>
            <w:tcW w:w="8931" w:type="dxa"/>
            <w:gridSpan w:val="13"/>
            <w:tcBorders>
              <w:bottom w:val="nil"/>
            </w:tcBorders>
            <w:vAlign w:val="center"/>
          </w:tcPr>
          <w:p w:rsidR="00766D26" w:rsidRPr="00584240" w:rsidRDefault="00766D26" w:rsidP="00766D26">
            <w:pPr>
              <w:tabs>
                <w:tab w:val="left" w:pos="8265"/>
              </w:tabs>
              <w:overflowPunct/>
              <w:autoSpaceDE/>
              <w:autoSpaceDN/>
              <w:spacing w:before="167"/>
              <w:ind w:leftChars="21" w:left="49"/>
              <w:jc w:val="center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>ディスポーザー使用開始</w:t>
            </w:r>
            <w:r w:rsidRPr="00584240">
              <w:rPr>
                <w:sz w:val="21"/>
              </w:rPr>
              <w:t xml:space="preserve">( </w:t>
            </w:r>
            <w:r w:rsidRPr="00584240">
              <w:rPr>
                <w:rFonts w:hint="eastAsia"/>
                <w:sz w:val="21"/>
              </w:rPr>
              <w:t>休止</w:t>
            </w:r>
            <w:r w:rsidRPr="00584240">
              <w:rPr>
                <w:sz w:val="21"/>
              </w:rPr>
              <w:t xml:space="preserve"> </w:t>
            </w:r>
            <w:r w:rsidRPr="00584240">
              <w:rPr>
                <w:rFonts w:hint="eastAsia"/>
                <w:sz w:val="21"/>
              </w:rPr>
              <w:t>・</w:t>
            </w:r>
            <w:r w:rsidRPr="00584240">
              <w:rPr>
                <w:sz w:val="21"/>
              </w:rPr>
              <w:t xml:space="preserve"> </w:t>
            </w:r>
            <w:r w:rsidRPr="00584240">
              <w:rPr>
                <w:rFonts w:hint="eastAsia"/>
                <w:sz w:val="21"/>
              </w:rPr>
              <w:t>廃止</w:t>
            </w:r>
            <w:r w:rsidRPr="00584240">
              <w:rPr>
                <w:sz w:val="21"/>
              </w:rPr>
              <w:t xml:space="preserve"> </w:t>
            </w:r>
            <w:r w:rsidRPr="00584240">
              <w:rPr>
                <w:rFonts w:hint="eastAsia"/>
                <w:sz w:val="21"/>
              </w:rPr>
              <w:t>・</w:t>
            </w:r>
            <w:r w:rsidRPr="00584240">
              <w:rPr>
                <w:sz w:val="21"/>
              </w:rPr>
              <w:t xml:space="preserve"> </w:t>
            </w:r>
            <w:r w:rsidRPr="00584240">
              <w:rPr>
                <w:rFonts w:hint="eastAsia"/>
                <w:sz w:val="21"/>
              </w:rPr>
              <w:t>再開</w:t>
            </w:r>
            <w:r w:rsidRPr="00584240">
              <w:rPr>
                <w:sz w:val="21"/>
              </w:rPr>
              <w:t xml:space="preserve"> )</w:t>
            </w:r>
            <w:r w:rsidRPr="00584240">
              <w:rPr>
                <w:rFonts w:hint="eastAsia"/>
                <w:sz w:val="21"/>
              </w:rPr>
              <w:t>届出書</w:t>
            </w:r>
          </w:p>
          <w:p w:rsidR="00766D26" w:rsidRPr="00A223B1" w:rsidRDefault="00766D26" w:rsidP="00766D26">
            <w:pPr>
              <w:tabs>
                <w:tab w:val="left" w:pos="7698"/>
              </w:tabs>
              <w:overflowPunct/>
              <w:autoSpaceDE/>
              <w:autoSpaceDN/>
              <w:spacing w:before="167"/>
              <w:ind w:leftChars="358" w:left="828" w:right="610"/>
              <w:rPr>
                <w:sz w:val="21"/>
              </w:rPr>
            </w:pPr>
          </w:p>
          <w:p w:rsidR="00766D26" w:rsidRPr="00584240" w:rsidRDefault="00766D26" w:rsidP="00766D26">
            <w:pPr>
              <w:overflowPunct/>
              <w:autoSpaceDE/>
              <w:autoSpaceDN/>
              <w:spacing w:line="360" w:lineRule="auto"/>
              <w:jc w:val="right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 xml:space="preserve">年　　月　　日　　</w:t>
            </w:r>
          </w:p>
          <w:p w:rsidR="00766D26" w:rsidRPr="00584240" w:rsidRDefault="00766D26" w:rsidP="00766D26">
            <w:pPr>
              <w:overflowPunct/>
              <w:autoSpaceDE/>
              <w:autoSpaceDN/>
              <w:spacing w:line="360" w:lineRule="auto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 xml:space="preserve">　　</w:t>
            </w:r>
            <w:r w:rsidRPr="00584240">
              <w:rPr>
                <w:sz w:val="21"/>
              </w:rPr>
              <w:t>(</w:t>
            </w:r>
            <w:r w:rsidRPr="00584240">
              <w:rPr>
                <w:rFonts w:hint="eastAsia"/>
                <w:sz w:val="21"/>
              </w:rPr>
              <w:t>あて先</w:t>
            </w:r>
            <w:r w:rsidRPr="00584240">
              <w:rPr>
                <w:sz w:val="21"/>
              </w:rPr>
              <w:t>)</w:t>
            </w:r>
          </w:p>
          <w:p w:rsidR="00766D26" w:rsidRPr="00584240" w:rsidRDefault="00766D26" w:rsidP="00766D26">
            <w:pPr>
              <w:overflowPunct/>
              <w:autoSpaceDE/>
              <w:autoSpaceDN/>
              <w:spacing w:line="360" w:lineRule="auto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 xml:space="preserve">　　南魚沼市長　　　　</w:t>
            </w:r>
          </w:p>
        </w:tc>
      </w:tr>
      <w:tr w:rsidR="003813F5" w:rsidRPr="00584240" w:rsidTr="006614B5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891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3813F5" w:rsidRPr="00584240" w:rsidRDefault="003813F5" w:rsidP="003813F5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813F5" w:rsidRPr="00584240" w:rsidRDefault="003813F5" w:rsidP="003813F5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>届出人</w:t>
            </w:r>
          </w:p>
          <w:p w:rsidR="003813F5" w:rsidRPr="00584240" w:rsidRDefault="003813F5" w:rsidP="003813F5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584240">
              <w:rPr>
                <w:sz w:val="21"/>
              </w:rPr>
              <w:t>(</w:t>
            </w:r>
            <w:r w:rsidRPr="00584240">
              <w:rPr>
                <w:rFonts w:hint="eastAsia"/>
                <w:sz w:val="21"/>
              </w:rPr>
              <w:t>使用者</w:t>
            </w:r>
            <w:r w:rsidRPr="00584240">
              <w:rPr>
                <w:sz w:val="21"/>
              </w:rPr>
              <w:t>)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3F5" w:rsidRPr="003813F5" w:rsidRDefault="003813F5" w:rsidP="003813F5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3813F5">
              <w:rPr>
                <w:rFonts w:hint="eastAsia"/>
                <w:spacing w:val="525"/>
                <w:sz w:val="21"/>
                <w:szCs w:val="21"/>
                <w:fitText w:val="1470" w:id="1978279936"/>
              </w:rPr>
              <w:t>住</w:t>
            </w:r>
            <w:r w:rsidRPr="003813F5">
              <w:rPr>
                <w:rFonts w:hint="eastAsia"/>
                <w:sz w:val="21"/>
                <w:szCs w:val="21"/>
                <w:fitText w:val="1470" w:id="1978279936"/>
              </w:rPr>
              <w:t>所</w:t>
            </w:r>
          </w:p>
        </w:tc>
        <w:tc>
          <w:tcPr>
            <w:tcW w:w="29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813F5" w:rsidRPr="003813F5" w:rsidRDefault="003813F5" w:rsidP="003813F5">
            <w:pPr>
              <w:autoSpaceDE/>
              <w:autoSpaceDN/>
              <w:rPr>
                <w:sz w:val="21"/>
                <w:szCs w:val="21"/>
              </w:rPr>
            </w:pPr>
            <w:r w:rsidRPr="003813F5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3813F5" w:rsidRPr="00584240" w:rsidTr="002050AF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891" w:type="dxa"/>
            <w:gridSpan w:val="3"/>
            <w:vMerge/>
            <w:tcBorders>
              <w:right w:val="nil"/>
            </w:tcBorders>
            <w:vAlign w:val="center"/>
          </w:tcPr>
          <w:p w:rsidR="003813F5" w:rsidRPr="00584240" w:rsidRDefault="003813F5" w:rsidP="003813F5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127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3813F5" w:rsidRPr="00584240" w:rsidRDefault="003813F5" w:rsidP="003813F5">
            <w:pPr>
              <w:overflowPunct/>
              <w:autoSpaceDE/>
              <w:autoSpaceDN/>
              <w:jc w:val="center"/>
              <w:rPr>
                <w:sz w:val="21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3F5" w:rsidRPr="003813F5" w:rsidRDefault="00531496" w:rsidP="003813F5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279400</wp:posOffset>
                      </wp:positionV>
                      <wp:extent cx="1014095" cy="344170"/>
                      <wp:effectExtent l="0" t="0" r="0" b="0"/>
                      <wp:wrapNone/>
                      <wp:docPr id="1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344170"/>
                              </a:xfrm>
                              <a:prstGeom prst="bracketPair">
                                <a:avLst>
                                  <a:gd name="adj" fmla="val 1273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120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12.35pt;margin-top:22pt;width:79.8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" o:allowincell="f" adj="2750" strokeweight=".5pt"/>
                  </w:pict>
                </mc:Fallback>
              </mc:AlternateContent>
            </w:r>
            <w:r w:rsidR="003813F5" w:rsidRPr="003813F5">
              <w:rPr>
                <w:rFonts w:hint="eastAsia"/>
                <w:spacing w:val="21"/>
                <w:sz w:val="21"/>
                <w:szCs w:val="21"/>
                <w:fitText w:val="1470" w:id="1978279937"/>
              </w:rPr>
              <w:t>氏名又は名</w:t>
            </w:r>
            <w:r w:rsidR="003813F5" w:rsidRPr="003813F5">
              <w:rPr>
                <w:rFonts w:hint="eastAsia"/>
                <w:sz w:val="21"/>
                <w:szCs w:val="21"/>
                <w:fitText w:val="1470" w:id="1978279937"/>
              </w:rPr>
              <w:t>称</w:t>
            </w:r>
          </w:p>
          <w:p w:rsidR="003813F5" w:rsidRPr="003813F5" w:rsidRDefault="003813F5" w:rsidP="003813F5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3813F5">
              <w:rPr>
                <w:rFonts w:hint="eastAsia"/>
                <w:spacing w:val="16"/>
                <w:w w:val="87"/>
                <w:sz w:val="21"/>
                <w:szCs w:val="21"/>
                <w:fitText w:val="1470" w:id="1978279938"/>
              </w:rPr>
              <w:t>法人にあって</w:t>
            </w:r>
            <w:r w:rsidRPr="003813F5">
              <w:rPr>
                <w:rFonts w:hint="eastAsia"/>
                <w:w w:val="87"/>
                <w:sz w:val="21"/>
                <w:szCs w:val="21"/>
                <w:fitText w:val="1470" w:id="1978279938"/>
              </w:rPr>
              <w:t>は</w:t>
            </w:r>
          </w:p>
          <w:p w:rsidR="003813F5" w:rsidRPr="003813F5" w:rsidRDefault="003813F5" w:rsidP="003813F5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3813F5">
              <w:rPr>
                <w:rFonts w:hint="eastAsia"/>
                <w:spacing w:val="21"/>
                <w:sz w:val="21"/>
                <w:szCs w:val="21"/>
                <w:fitText w:val="1470" w:id="1978279939"/>
              </w:rPr>
              <w:t>代表者の氏</w:t>
            </w:r>
            <w:r w:rsidRPr="003813F5">
              <w:rPr>
                <w:rFonts w:hint="eastAsia"/>
                <w:sz w:val="21"/>
                <w:szCs w:val="21"/>
                <w:fitText w:val="1470" w:id="1978279939"/>
              </w:rPr>
              <w:t>名</w:t>
            </w:r>
          </w:p>
        </w:tc>
        <w:tc>
          <w:tcPr>
            <w:tcW w:w="29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813F5" w:rsidRPr="003813F5" w:rsidRDefault="003813F5" w:rsidP="003813F5">
            <w:pPr>
              <w:rPr>
                <w:sz w:val="21"/>
                <w:szCs w:val="21"/>
              </w:rPr>
            </w:pPr>
            <w:r w:rsidRPr="003813F5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3813F5" w:rsidRPr="00584240" w:rsidTr="006614B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91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3813F5" w:rsidRPr="00584240" w:rsidRDefault="003813F5" w:rsidP="003813F5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127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3813F5" w:rsidRPr="00584240" w:rsidRDefault="003813F5" w:rsidP="003813F5">
            <w:pPr>
              <w:overflowPunct/>
              <w:autoSpaceDE/>
              <w:autoSpaceDN/>
              <w:jc w:val="center"/>
              <w:rPr>
                <w:sz w:val="21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3F5" w:rsidRPr="003813F5" w:rsidRDefault="003813F5" w:rsidP="003813F5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3813F5">
              <w:rPr>
                <w:rFonts w:hint="eastAsia"/>
                <w:spacing w:val="525"/>
                <w:sz w:val="21"/>
                <w:szCs w:val="21"/>
                <w:fitText w:val="1470" w:id="1978279940"/>
              </w:rPr>
              <w:t>電</w:t>
            </w:r>
            <w:r w:rsidRPr="003813F5">
              <w:rPr>
                <w:rFonts w:hint="eastAsia"/>
                <w:sz w:val="21"/>
                <w:szCs w:val="21"/>
                <w:fitText w:val="1470" w:id="1978279940"/>
              </w:rPr>
              <w:t>話</w:t>
            </w:r>
          </w:p>
        </w:tc>
        <w:tc>
          <w:tcPr>
            <w:tcW w:w="29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813F5" w:rsidRPr="003813F5" w:rsidRDefault="003813F5" w:rsidP="003813F5">
            <w:pPr>
              <w:autoSpaceDE/>
              <w:autoSpaceDN/>
              <w:rPr>
                <w:sz w:val="21"/>
                <w:szCs w:val="21"/>
              </w:rPr>
            </w:pPr>
            <w:r w:rsidRPr="003813F5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766D26" w:rsidRPr="00584240" w:rsidTr="003813F5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8931" w:type="dxa"/>
            <w:gridSpan w:val="13"/>
            <w:tcBorders>
              <w:top w:val="nil"/>
            </w:tcBorders>
            <w:vAlign w:val="center"/>
          </w:tcPr>
          <w:p w:rsidR="00766D26" w:rsidRPr="00584240" w:rsidRDefault="00EB59BB" w:rsidP="00A223B1">
            <w:pPr>
              <w:overflowPunct/>
              <w:autoSpaceDE/>
              <w:autoSpaceDN/>
              <w:rPr>
                <w:sz w:val="21"/>
              </w:rPr>
            </w:pPr>
            <w:r w:rsidRPr="00EB59BB">
              <w:rPr>
                <w:rFonts w:hint="eastAsia"/>
                <w:sz w:val="21"/>
              </w:rPr>
              <w:t xml:space="preserve">　　</w:t>
            </w:r>
            <w:r w:rsidR="00766D26" w:rsidRPr="00584240">
              <w:rPr>
                <w:rFonts w:hint="eastAsia"/>
                <w:sz w:val="21"/>
              </w:rPr>
              <w:t>ディスポーザー使用開始</w:t>
            </w:r>
            <w:r w:rsidR="00766D26" w:rsidRPr="00584240">
              <w:rPr>
                <w:sz w:val="21"/>
              </w:rPr>
              <w:t xml:space="preserve">( </w:t>
            </w:r>
            <w:r w:rsidR="00766D26" w:rsidRPr="00584240">
              <w:rPr>
                <w:rFonts w:hint="eastAsia"/>
                <w:sz w:val="21"/>
              </w:rPr>
              <w:t>休止</w:t>
            </w:r>
            <w:r w:rsidR="00766D26" w:rsidRPr="00584240">
              <w:rPr>
                <w:sz w:val="21"/>
              </w:rPr>
              <w:t xml:space="preserve"> </w:t>
            </w:r>
            <w:r w:rsidR="00766D26" w:rsidRPr="00584240">
              <w:rPr>
                <w:rFonts w:hint="eastAsia"/>
                <w:sz w:val="21"/>
              </w:rPr>
              <w:t>・</w:t>
            </w:r>
            <w:r w:rsidR="00766D26" w:rsidRPr="00584240">
              <w:rPr>
                <w:sz w:val="21"/>
              </w:rPr>
              <w:t xml:space="preserve"> </w:t>
            </w:r>
            <w:r w:rsidR="00766D26" w:rsidRPr="00584240">
              <w:rPr>
                <w:rFonts w:hint="eastAsia"/>
                <w:sz w:val="21"/>
              </w:rPr>
              <w:t>廃止</w:t>
            </w:r>
            <w:r w:rsidR="00766D26" w:rsidRPr="00584240">
              <w:rPr>
                <w:sz w:val="21"/>
              </w:rPr>
              <w:t xml:space="preserve"> </w:t>
            </w:r>
            <w:r w:rsidR="00766D26" w:rsidRPr="00584240">
              <w:rPr>
                <w:rFonts w:hint="eastAsia"/>
                <w:sz w:val="21"/>
              </w:rPr>
              <w:t>・</w:t>
            </w:r>
            <w:r w:rsidR="00766D26" w:rsidRPr="00584240">
              <w:rPr>
                <w:sz w:val="21"/>
              </w:rPr>
              <w:t xml:space="preserve"> </w:t>
            </w:r>
            <w:r w:rsidR="00766D26" w:rsidRPr="00584240">
              <w:rPr>
                <w:rFonts w:hint="eastAsia"/>
                <w:sz w:val="21"/>
              </w:rPr>
              <w:t>再開</w:t>
            </w:r>
            <w:r w:rsidR="00766D26" w:rsidRPr="00584240">
              <w:rPr>
                <w:sz w:val="21"/>
              </w:rPr>
              <w:t xml:space="preserve"> )</w:t>
            </w:r>
            <w:r w:rsidR="00766D26" w:rsidRPr="00584240">
              <w:rPr>
                <w:rFonts w:hint="eastAsia"/>
                <w:sz w:val="21"/>
              </w:rPr>
              <w:t>したいので届け出ます。</w:t>
            </w:r>
          </w:p>
        </w:tc>
      </w:tr>
      <w:tr w:rsidR="00766D26" w:rsidRPr="00584240" w:rsidTr="003813F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205" w:type="dxa"/>
            <w:gridSpan w:val="2"/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>設置場所</w:t>
            </w:r>
          </w:p>
        </w:tc>
        <w:tc>
          <w:tcPr>
            <w:tcW w:w="6726" w:type="dxa"/>
            <w:gridSpan w:val="11"/>
            <w:vAlign w:val="center"/>
          </w:tcPr>
          <w:p w:rsidR="00766D26" w:rsidRPr="00584240" w:rsidRDefault="00766D26" w:rsidP="00A223B1">
            <w:pPr>
              <w:overflowPunct/>
              <w:autoSpaceDE/>
              <w:autoSpaceDN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 xml:space="preserve">南魚沼市　　　　　　　　　　</w:t>
            </w:r>
            <w:r w:rsidR="00A223B1" w:rsidRPr="00584240">
              <w:rPr>
                <w:rFonts w:hint="eastAsia"/>
                <w:sz w:val="21"/>
              </w:rPr>
              <w:t xml:space="preserve">　</w:t>
            </w:r>
            <w:r w:rsidRPr="00584240">
              <w:rPr>
                <w:rFonts w:hint="eastAsia"/>
                <w:sz w:val="21"/>
              </w:rPr>
              <w:t>番地</w:t>
            </w:r>
            <w:r w:rsidR="00A223B1" w:rsidRPr="00584240">
              <w:rPr>
                <w:rFonts w:hint="eastAsia"/>
                <w:sz w:val="21"/>
              </w:rPr>
              <w:t xml:space="preserve">　</w:t>
            </w:r>
            <w:r w:rsidR="004B6224" w:rsidRPr="00584240">
              <w:rPr>
                <w:rFonts w:hint="eastAsia"/>
                <w:sz w:val="21"/>
              </w:rPr>
              <w:t xml:space="preserve">　　</w:t>
            </w:r>
            <w:r w:rsidRPr="00584240">
              <w:rPr>
                <w:sz w:val="21"/>
              </w:rPr>
              <w:t>(</w:t>
            </w:r>
            <w:r w:rsidRPr="00584240">
              <w:rPr>
                <w:rFonts w:hint="eastAsia"/>
                <w:sz w:val="21"/>
              </w:rPr>
              <w:t xml:space="preserve">行政区名　　　　　　</w:t>
            </w:r>
            <w:r w:rsidRPr="00584240">
              <w:rPr>
                <w:sz w:val="21"/>
              </w:rPr>
              <w:t>)</w:t>
            </w:r>
          </w:p>
        </w:tc>
      </w:tr>
      <w:tr w:rsidR="00766D26" w:rsidRPr="00584240" w:rsidTr="003813F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92" w:type="dxa"/>
            <w:vMerge w:val="restart"/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>使用者変更</w:t>
            </w:r>
          </w:p>
        </w:tc>
        <w:tc>
          <w:tcPr>
            <w:tcW w:w="1213" w:type="dxa"/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>新使用者</w:t>
            </w:r>
          </w:p>
        </w:tc>
        <w:tc>
          <w:tcPr>
            <w:tcW w:w="6726" w:type="dxa"/>
            <w:gridSpan w:val="11"/>
          </w:tcPr>
          <w:p w:rsidR="00766D26" w:rsidRPr="00584240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>住所　　　　　　　　　　　　　　　氏名</w:t>
            </w:r>
          </w:p>
        </w:tc>
      </w:tr>
      <w:tr w:rsidR="00766D26" w:rsidRPr="00584240" w:rsidTr="003813F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92" w:type="dxa"/>
            <w:vMerge/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</w:p>
        </w:tc>
        <w:tc>
          <w:tcPr>
            <w:tcW w:w="1213" w:type="dxa"/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>旧使用者</w:t>
            </w:r>
          </w:p>
        </w:tc>
        <w:tc>
          <w:tcPr>
            <w:tcW w:w="6726" w:type="dxa"/>
            <w:gridSpan w:val="11"/>
          </w:tcPr>
          <w:p w:rsidR="00766D26" w:rsidRPr="00584240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>住所　　　　　　　　　　　　　　　氏名</w:t>
            </w:r>
          </w:p>
        </w:tc>
      </w:tr>
      <w:tr w:rsidR="00766D26" w:rsidRPr="00584240" w:rsidTr="003813F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205" w:type="dxa"/>
            <w:gridSpan w:val="2"/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>使用開始</w:t>
            </w:r>
            <w:r w:rsidRPr="00584240">
              <w:rPr>
                <w:sz w:val="21"/>
              </w:rPr>
              <w:t>(</w:t>
            </w:r>
            <w:r w:rsidRPr="00584240">
              <w:rPr>
                <w:rFonts w:hint="eastAsia"/>
                <w:sz w:val="21"/>
              </w:rPr>
              <w:t>休止、廃止、再開</w:t>
            </w:r>
            <w:r w:rsidRPr="00584240">
              <w:rPr>
                <w:sz w:val="21"/>
              </w:rPr>
              <w:t>)</w:t>
            </w:r>
            <w:r w:rsidRPr="00584240">
              <w:rPr>
                <w:rFonts w:hint="eastAsia"/>
                <w:sz w:val="21"/>
              </w:rPr>
              <w:t>年月日</w:t>
            </w:r>
          </w:p>
        </w:tc>
        <w:tc>
          <w:tcPr>
            <w:tcW w:w="3749" w:type="dxa"/>
            <w:gridSpan w:val="8"/>
            <w:tcBorders>
              <w:right w:val="nil"/>
            </w:tcBorders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 xml:space="preserve">　</w:t>
            </w:r>
            <w:r w:rsidR="000F38E2" w:rsidRPr="00584240">
              <w:rPr>
                <w:rFonts w:hint="eastAsia"/>
                <w:sz w:val="21"/>
              </w:rPr>
              <w:t>１</w:t>
            </w:r>
            <w:r w:rsidRPr="00584240">
              <w:rPr>
                <w:rFonts w:hint="eastAsia"/>
                <w:sz w:val="21"/>
              </w:rPr>
              <w:t xml:space="preserve">　開始　　　</w:t>
            </w:r>
            <w:r w:rsidR="000F38E2" w:rsidRPr="00584240">
              <w:rPr>
                <w:rFonts w:hint="eastAsia"/>
                <w:sz w:val="21"/>
              </w:rPr>
              <w:t>２</w:t>
            </w:r>
            <w:r w:rsidRPr="00584240">
              <w:rPr>
                <w:rFonts w:hint="eastAsia"/>
                <w:sz w:val="21"/>
              </w:rPr>
              <w:t xml:space="preserve">　休止</w:t>
            </w:r>
          </w:p>
          <w:p w:rsidR="00766D26" w:rsidRPr="00584240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 xml:space="preserve">　</w:t>
            </w:r>
            <w:r w:rsidR="000F38E2" w:rsidRPr="00584240">
              <w:rPr>
                <w:rFonts w:hint="eastAsia"/>
                <w:sz w:val="21"/>
              </w:rPr>
              <w:t>３</w:t>
            </w:r>
            <w:r w:rsidRPr="00584240">
              <w:rPr>
                <w:rFonts w:hint="eastAsia"/>
                <w:sz w:val="21"/>
              </w:rPr>
              <w:t xml:space="preserve">　廃止　　　</w:t>
            </w:r>
            <w:r w:rsidR="000F38E2" w:rsidRPr="00584240">
              <w:rPr>
                <w:rFonts w:hint="eastAsia"/>
                <w:sz w:val="21"/>
              </w:rPr>
              <w:t>４</w:t>
            </w:r>
            <w:r w:rsidRPr="00584240">
              <w:rPr>
                <w:rFonts w:hint="eastAsia"/>
                <w:sz w:val="21"/>
              </w:rPr>
              <w:t xml:space="preserve">　再開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ind w:right="210"/>
              <w:jc w:val="right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>年　　月　　日</w:t>
            </w:r>
          </w:p>
        </w:tc>
      </w:tr>
      <w:tr w:rsidR="00766D26" w:rsidRPr="00584240" w:rsidTr="002050AF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205" w:type="dxa"/>
            <w:gridSpan w:val="2"/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>使用水</w:t>
            </w:r>
          </w:p>
        </w:tc>
        <w:tc>
          <w:tcPr>
            <w:tcW w:w="1339" w:type="dxa"/>
            <w:gridSpan w:val="2"/>
            <w:tcBorders>
              <w:right w:val="nil"/>
            </w:tcBorders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ind w:left="315" w:hanging="315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 xml:space="preserve">　</w:t>
            </w:r>
            <w:r w:rsidR="000F38E2" w:rsidRPr="00584240">
              <w:rPr>
                <w:rFonts w:hint="eastAsia"/>
                <w:sz w:val="21"/>
              </w:rPr>
              <w:t>１</w:t>
            </w:r>
            <w:r w:rsidRPr="00584240">
              <w:rPr>
                <w:rFonts w:hint="eastAsia"/>
                <w:sz w:val="21"/>
              </w:rPr>
              <w:t xml:space="preserve">　</w:t>
            </w:r>
            <w:r w:rsidRPr="00584240">
              <w:rPr>
                <w:rFonts w:hint="eastAsia"/>
                <w:spacing w:val="55"/>
                <w:sz w:val="21"/>
              </w:rPr>
              <w:t>水</w:t>
            </w:r>
            <w:r w:rsidRPr="00584240">
              <w:rPr>
                <w:rFonts w:hint="eastAsia"/>
                <w:sz w:val="21"/>
              </w:rPr>
              <w:t>道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66D26" w:rsidRPr="00584240" w:rsidRDefault="000F38E2" w:rsidP="00766D26">
            <w:pPr>
              <w:overflowPunct/>
              <w:autoSpaceDE/>
              <w:autoSpaceDN/>
              <w:ind w:left="315" w:hanging="315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>２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ind w:left="315" w:hanging="315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>地下水</w:t>
            </w:r>
          </w:p>
          <w:p w:rsidR="00766D26" w:rsidRPr="00584240" w:rsidRDefault="00766D26" w:rsidP="00766D26">
            <w:pPr>
              <w:overflowPunct/>
              <w:autoSpaceDE/>
              <w:autoSpaceDN/>
              <w:ind w:left="615" w:hanging="615"/>
              <w:rPr>
                <w:sz w:val="21"/>
              </w:rPr>
            </w:pPr>
            <w:r w:rsidRPr="00584240">
              <w:rPr>
                <w:rFonts w:hint="eastAsia"/>
                <w:spacing w:val="100"/>
                <w:sz w:val="21"/>
              </w:rPr>
              <w:t>井</w:t>
            </w:r>
            <w:r w:rsidRPr="00584240">
              <w:rPr>
                <w:rFonts w:hint="eastAsia"/>
                <w:sz w:val="21"/>
              </w:rPr>
              <w:t>戸</w:t>
            </w:r>
          </w:p>
        </w:tc>
        <w:tc>
          <w:tcPr>
            <w:tcW w:w="3969" w:type="dxa"/>
            <w:gridSpan w:val="6"/>
            <w:tcBorders>
              <w:left w:val="nil"/>
            </w:tcBorders>
            <w:vAlign w:val="center"/>
          </w:tcPr>
          <w:p w:rsidR="00766D26" w:rsidRPr="00584240" w:rsidRDefault="000F38E2" w:rsidP="00766D26">
            <w:pPr>
              <w:overflowPunct/>
              <w:autoSpaceDE/>
              <w:autoSpaceDN/>
              <w:ind w:left="315" w:hanging="315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>３</w:t>
            </w:r>
            <w:r w:rsidR="00766D26" w:rsidRPr="00584240">
              <w:rPr>
                <w:rFonts w:hint="eastAsia"/>
                <w:sz w:val="21"/>
              </w:rPr>
              <w:t xml:space="preserve">　併用　</w:t>
            </w:r>
          </w:p>
        </w:tc>
      </w:tr>
      <w:tr w:rsidR="00766D26" w:rsidRPr="00584240" w:rsidTr="003813F5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205" w:type="dxa"/>
            <w:gridSpan w:val="2"/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jc w:val="left"/>
              <w:rPr>
                <w:sz w:val="21"/>
              </w:rPr>
            </w:pPr>
            <w:r w:rsidRPr="00584240">
              <w:rPr>
                <w:rFonts w:hint="eastAsia"/>
                <w:spacing w:val="52"/>
                <w:sz w:val="21"/>
                <w:fitText w:val="2100" w:id="1978279941"/>
              </w:rPr>
              <w:t>ディスポーザ</w:t>
            </w:r>
            <w:r w:rsidRPr="00584240">
              <w:rPr>
                <w:rFonts w:hint="eastAsia"/>
                <w:spacing w:val="3"/>
                <w:sz w:val="21"/>
                <w:fitText w:val="2100" w:id="1978279941"/>
              </w:rPr>
              <w:t>ー</w:t>
            </w:r>
          </w:p>
          <w:p w:rsidR="00766D26" w:rsidRPr="00584240" w:rsidRDefault="00766D26" w:rsidP="00766D26">
            <w:pPr>
              <w:overflowPunct/>
              <w:autoSpaceDE/>
              <w:autoSpaceDN/>
              <w:jc w:val="left"/>
              <w:rPr>
                <w:sz w:val="21"/>
              </w:rPr>
            </w:pPr>
            <w:r w:rsidRPr="00584240">
              <w:rPr>
                <w:rFonts w:hint="eastAsia"/>
                <w:spacing w:val="210"/>
                <w:sz w:val="21"/>
                <w:fitText w:val="2100" w:id="1978279942"/>
              </w:rPr>
              <w:t>設置基</w:t>
            </w:r>
            <w:r w:rsidRPr="00584240">
              <w:rPr>
                <w:rFonts w:hint="eastAsia"/>
                <w:sz w:val="21"/>
                <w:fitText w:val="2100" w:id="1978279942"/>
              </w:rPr>
              <w:t>数</w:t>
            </w:r>
          </w:p>
        </w:tc>
        <w:tc>
          <w:tcPr>
            <w:tcW w:w="6726" w:type="dxa"/>
            <w:gridSpan w:val="11"/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ind w:left="315" w:hanging="315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 xml:space="preserve">　　　　　　　　　　　　　　基</w:t>
            </w:r>
          </w:p>
        </w:tc>
      </w:tr>
      <w:tr w:rsidR="00766D26" w:rsidRPr="00584240" w:rsidTr="003813F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205" w:type="dxa"/>
            <w:gridSpan w:val="2"/>
            <w:vMerge w:val="restart"/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>その他事項</w:t>
            </w:r>
          </w:p>
        </w:tc>
        <w:tc>
          <w:tcPr>
            <w:tcW w:w="1764" w:type="dxa"/>
            <w:gridSpan w:val="3"/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ind w:left="315" w:hanging="315"/>
              <w:jc w:val="distribute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>確認番号</w:t>
            </w:r>
          </w:p>
        </w:tc>
        <w:tc>
          <w:tcPr>
            <w:tcW w:w="1843" w:type="dxa"/>
            <w:gridSpan w:val="3"/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ind w:left="210" w:right="210"/>
              <w:rPr>
                <w:sz w:val="21"/>
              </w:rPr>
            </w:pPr>
          </w:p>
        </w:tc>
        <w:tc>
          <w:tcPr>
            <w:tcW w:w="284" w:type="dxa"/>
            <w:gridSpan w:val="3"/>
            <w:tcBorders>
              <w:right w:val="nil"/>
            </w:tcBorders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ind w:left="-105" w:right="-105"/>
              <w:jc w:val="center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>※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>使用者番号</w:t>
            </w:r>
          </w:p>
        </w:tc>
        <w:tc>
          <w:tcPr>
            <w:tcW w:w="1985" w:type="dxa"/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ind w:left="315" w:hanging="315"/>
              <w:rPr>
                <w:sz w:val="21"/>
              </w:rPr>
            </w:pPr>
          </w:p>
        </w:tc>
      </w:tr>
      <w:tr w:rsidR="00766D26" w:rsidRPr="00584240" w:rsidTr="003813F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205" w:type="dxa"/>
            <w:gridSpan w:val="2"/>
            <w:vMerge/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584240">
              <w:rPr>
                <w:rFonts w:hint="eastAsia"/>
                <w:spacing w:val="20"/>
                <w:sz w:val="21"/>
              </w:rPr>
              <w:t>水道メータ</w:t>
            </w:r>
            <w:r w:rsidRPr="00584240">
              <w:rPr>
                <w:rFonts w:hint="eastAsia"/>
                <w:sz w:val="21"/>
              </w:rPr>
              <w:t>ー番号</w:t>
            </w:r>
          </w:p>
        </w:tc>
        <w:tc>
          <w:tcPr>
            <w:tcW w:w="1843" w:type="dxa"/>
            <w:gridSpan w:val="3"/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rPr>
                <w:sz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>※</w:t>
            </w:r>
            <w:r w:rsidRPr="00584240">
              <w:rPr>
                <w:rFonts w:hint="eastAsia"/>
                <w:spacing w:val="100"/>
                <w:sz w:val="21"/>
              </w:rPr>
              <w:t>口</w:t>
            </w:r>
            <w:r w:rsidRPr="00584240">
              <w:rPr>
                <w:rFonts w:hint="eastAsia"/>
                <w:sz w:val="21"/>
              </w:rPr>
              <w:t>座</w:t>
            </w:r>
          </w:p>
        </w:tc>
        <w:tc>
          <w:tcPr>
            <w:tcW w:w="1985" w:type="dxa"/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ind w:left="315" w:hanging="315"/>
              <w:rPr>
                <w:sz w:val="21"/>
              </w:rPr>
            </w:pPr>
          </w:p>
        </w:tc>
      </w:tr>
      <w:tr w:rsidR="00766D26" w:rsidRPr="00584240" w:rsidTr="003813F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205" w:type="dxa"/>
            <w:gridSpan w:val="2"/>
            <w:vMerge/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jc w:val="distribute"/>
              <w:rPr>
                <w:sz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rPr>
                <w:sz w:val="21"/>
              </w:rPr>
            </w:pPr>
            <w:r w:rsidRPr="00584240">
              <w:rPr>
                <w:rFonts w:hint="eastAsia"/>
                <w:spacing w:val="20"/>
                <w:sz w:val="21"/>
              </w:rPr>
              <w:t>使用開始メータ</w:t>
            </w:r>
            <w:r w:rsidRPr="00584240">
              <w:rPr>
                <w:rFonts w:hint="eastAsia"/>
                <w:sz w:val="21"/>
              </w:rPr>
              <w:t>ー</w:t>
            </w:r>
          </w:p>
        </w:tc>
        <w:tc>
          <w:tcPr>
            <w:tcW w:w="1843" w:type="dxa"/>
            <w:gridSpan w:val="3"/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jc w:val="center"/>
              <w:rPr>
                <w:sz w:val="21"/>
              </w:rPr>
            </w:pPr>
            <w:r w:rsidRPr="00584240">
              <w:rPr>
                <w:rFonts w:hint="eastAsia"/>
                <w:sz w:val="21"/>
              </w:rPr>
              <w:t xml:space="preserve">　　　　　</w:t>
            </w:r>
            <w:r w:rsidRPr="00584240">
              <w:rPr>
                <w:sz w:val="21"/>
              </w:rPr>
              <w:t>m</w:t>
            </w:r>
            <w:r w:rsidRPr="00584240">
              <w:rPr>
                <w:sz w:val="21"/>
                <w:vertAlign w:val="superscript"/>
              </w:rPr>
              <w:t>3</w:t>
            </w:r>
          </w:p>
        </w:tc>
        <w:tc>
          <w:tcPr>
            <w:tcW w:w="3119" w:type="dxa"/>
            <w:gridSpan w:val="5"/>
            <w:vAlign w:val="center"/>
          </w:tcPr>
          <w:p w:rsidR="00766D26" w:rsidRPr="00584240" w:rsidRDefault="00766D26" w:rsidP="00766D26">
            <w:pPr>
              <w:overflowPunct/>
              <w:autoSpaceDE/>
              <w:autoSpaceDN/>
              <w:ind w:left="315" w:hanging="315"/>
              <w:rPr>
                <w:sz w:val="21"/>
              </w:rPr>
            </w:pPr>
          </w:p>
        </w:tc>
      </w:tr>
    </w:tbl>
    <w:p w:rsidR="008369EF" w:rsidRPr="00584240" w:rsidRDefault="00766D26" w:rsidP="00766D26">
      <w:pPr>
        <w:overflowPunct/>
        <w:autoSpaceDE/>
        <w:autoSpaceDN/>
        <w:spacing w:before="120"/>
        <w:rPr>
          <w:position w:val="-2"/>
        </w:rPr>
      </w:pPr>
      <w:r w:rsidRPr="00584240">
        <w:rPr>
          <w:rFonts w:hint="eastAsia"/>
          <w:sz w:val="21"/>
        </w:rPr>
        <w:t>注意　※印の欄は記入しないでください。</w:t>
      </w:r>
    </w:p>
    <w:sectPr w:rsidR="008369EF" w:rsidRPr="00584240" w:rsidSect="000546C1">
      <w:headerReference w:type="even" r:id="rId7"/>
      <w:footerReference w:type="even" r:id="rId8"/>
      <w:footerReference w:type="default" r:id="rId9"/>
      <w:headerReference w:type="first" r:id="rId10"/>
      <w:pgSz w:w="11906" w:h="16838" w:code="9"/>
      <w:pgMar w:top="1701" w:right="1418" w:bottom="1701" w:left="1701" w:header="284" w:footer="284" w:gutter="0"/>
      <w:cols w:space="720"/>
      <w:noEndnote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DC" w:rsidRDefault="002358DC">
      <w:r>
        <w:separator/>
      </w:r>
    </w:p>
  </w:endnote>
  <w:endnote w:type="continuationSeparator" w:id="0">
    <w:p w:rsidR="002358DC" w:rsidRDefault="0023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D4" w:rsidRDefault="00D763D4">
    <w:pPr>
      <w:jc w:val="center"/>
      <w:rPr>
        <w:rFonts w:ascii="Times New Roman" w:hAnsi="Times New Roman"/>
        <w:sz w:val="20"/>
      </w:rPr>
    </w:pPr>
    <w:r>
      <w:rPr>
        <w:rFonts w:hAnsi="Times New Roman"/>
        <w:sz w:val="20"/>
      </w:rPr>
      <w:fldChar w:fldCharType="begin"/>
    </w:r>
    <w:r>
      <w:rPr>
        <w:rFonts w:hAnsi="Times New Roman"/>
        <w:sz w:val="20"/>
      </w:rPr>
      <w:instrText xml:space="preserve">PAGE </w:instrText>
    </w:r>
    <w:r>
      <w:rPr>
        <w:rFonts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D4" w:rsidRDefault="00D763D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DC" w:rsidRDefault="002358DC">
      <w:r>
        <w:separator/>
      </w:r>
    </w:p>
  </w:footnote>
  <w:footnote w:type="continuationSeparator" w:id="0">
    <w:p w:rsidR="002358DC" w:rsidRDefault="0023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D4" w:rsidRDefault="00D763D4">
    <w:pPr>
      <w:pStyle w:val="a3"/>
      <w:rPr>
        <w:sz w:val="18"/>
      </w:rPr>
    </w:pPr>
    <w:r>
      <w:rPr>
        <w:rFonts w:hAnsi="Times New Roman"/>
        <w:sz w:val="18"/>
      </w:rPr>
      <w:fldChar w:fldCharType="begin"/>
    </w:r>
    <w:r>
      <w:rPr>
        <w:rFonts w:hAnsi="Times New Roman"/>
        <w:sz w:val="18"/>
      </w:rPr>
      <w:instrText xml:space="preserve"> FILENAME  \* MERGEFORMAT </w:instrText>
    </w:r>
    <w:r>
      <w:rPr>
        <w:rFonts w:hAnsi="Times New Roman"/>
        <w:sz w:val="18"/>
      </w:rPr>
      <w:fldChar w:fldCharType="separate"/>
    </w:r>
    <w:r w:rsidR="00900EE1">
      <w:rPr>
        <w:rFonts w:hAnsi="Times New Roman" w:hint="eastAsia"/>
        <w:noProof/>
        <w:sz w:val="18"/>
      </w:rPr>
      <w:t>様式第４号（第７条関係）</w:t>
    </w:r>
    <w:r w:rsidR="00900EE1">
      <w:rPr>
        <w:rFonts w:hAnsi="Times New Roman"/>
        <w:noProof/>
        <w:sz w:val="18"/>
      </w:rPr>
      <w:t>.rtf</w:t>
    </w:r>
    <w:r>
      <w:rPr>
        <w:rFonts w:hAnsi="Times New Roman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D4" w:rsidRDefault="00D763D4">
    <w:pPr>
      <w:pStyle w:val="a3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900EE1">
      <w:rPr>
        <w:rFonts w:hint="eastAsia"/>
        <w:noProof/>
        <w:sz w:val="18"/>
      </w:rPr>
      <w:t>様式第４号（第７条関係）</w:t>
    </w:r>
    <w:r w:rsidR="00900EE1">
      <w:rPr>
        <w:noProof/>
        <w:sz w:val="18"/>
      </w:rPr>
      <w:t>.rtf</w:t>
    </w:r>
    <w:r>
      <w:rPr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1"/>
  <w:drawingGridVerticalSpacing w:val="40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D4"/>
    <w:rsid w:val="0001752A"/>
    <w:rsid w:val="0002263C"/>
    <w:rsid w:val="000241FC"/>
    <w:rsid w:val="00043C94"/>
    <w:rsid w:val="00052BEF"/>
    <w:rsid w:val="000546C1"/>
    <w:rsid w:val="000A4DE9"/>
    <w:rsid w:val="000C04CA"/>
    <w:rsid w:val="000D1722"/>
    <w:rsid w:val="000F38E2"/>
    <w:rsid w:val="00105741"/>
    <w:rsid w:val="00125A3F"/>
    <w:rsid w:val="00175E1F"/>
    <w:rsid w:val="001763AE"/>
    <w:rsid w:val="001A3F56"/>
    <w:rsid w:val="001B6373"/>
    <w:rsid w:val="001C3020"/>
    <w:rsid w:val="001C3AF9"/>
    <w:rsid w:val="001F5147"/>
    <w:rsid w:val="001F6BD3"/>
    <w:rsid w:val="002050AF"/>
    <w:rsid w:val="00206899"/>
    <w:rsid w:val="002203D9"/>
    <w:rsid w:val="00226674"/>
    <w:rsid w:val="00233278"/>
    <w:rsid w:val="002358DC"/>
    <w:rsid w:val="002524FB"/>
    <w:rsid w:val="00260C9C"/>
    <w:rsid w:val="002740D1"/>
    <w:rsid w:val="002A2F0F"/>
    <w:rsid w:val="002C14FC"/>
    <w:rsid w:val="002C2E7F"/>
    <w:rsid w:val="002D643A"/>
    <w:rsid w:val="002E166B"/>
    <w:rsid w:val="00302291"/>
    <w:rsid w:val="00314108"/>
    <w:rsid w:val="00320CCB"/>
    <w:rsid w:val="00342B4B"/>
    <w:rsid w:val="00354659"/>
    <w:rsid w:val="00366204"/>
    <w:rsid w:val="003665E7"/>
    <w:rsid w:val="00376EB3"/>
    <w:rsid w:val="003813F5"/>
    <w:rsid w:val="0039120D"/>
    <w:rsid w:val="003A309A"/>
    <w:rsid w:val="003C7F34"/>
    <w:rsid w:val="003D22A4"/>
    <w:rsid w:val="003F7A4C"/>
    <w:rsid w:val="004115F7"/>
    <w:rsid w:val="004139C1"/>
    <w:rsid w:val="004173BF"/>
    <w:rsid w:val="0042478E"/>
    <w:rsid w:val="00427675"/>
    <w:rsid w:val="00432233"/>
    <w:rsid w:val="00470B42"/>
    <w:rsid w:val="004758DE"/>
    <w:rsid w:val="0049421E"/>
    <w:rsid w:val="004B20B4"/>
    <w:rsid w:val="004B5BE5"/>
    <w:rsid w:val="004B6224"/>
    <w:rsid w:val="004C5466"/>
    <w:rsid w:val="004F29F3"/>
    <w:rsid w:val="00510D75"/>
    <w:rsid w:val="00513729"/>
    <w:rsid w:val="00520771"/>
    <w:rsid w:val="00522235"/>
    <w:rsid w:val="00530344"/>
    <w:rsid w:val="00531496"/>
    <w:rsid w:val="00565F45"/>
    <w:rsid w:val="00584240"/>
    <w:rsid w:val="00594EAC"/>
    <w:rsid w:val="005E1681"/>
    <w:rsid w:val="005F1C80"/>
    <w:rsid w:val="005F67C3"/>
    <w:rsid w:val="00610A15"/>
    <w:rsid w:val="00611287"/>
    <w:rsid w:val="00636E63"/>
    <w:rsid w:val="00640953"/>
    <w:rsid w:val="006613B8"/>
    <w:rsid w:val="006614B5"/>
    <w:rsid w:val="0067035D"/>
    <w:rsid w:val="00671DC9"/>
    <w:rsid w:val="00693A80"/>
    <w:rsid w:val="00696A6E"/>
    <w:rsid w:val="006A67D9"/>
    <w:rsid w:val="006C2F60"/>
    <w:rsid w:val="006C3EB8"/>
    <w:rsid w:val="006C5E0B"/>
    <w:rsid w:val="006D3A46"/>
    <w:rsid w:val="00704892"/>
    <w:rsid w:val="00747E56"/>
    <w:rsid w:val="0075394A"/>
    <w:rsid w:val="00765C8F"/>
    <w:rsid w:val="00766D26"/>
    <w:rsid w:val="007872F9"/>
    <w:rsid w:val="00790C11"/>
    <w:rsid w:val="00790C14"/>
    <w:rsid w:val="007B1861"/>
    <w:rsid w:val="007B24DE"/>
    <w:rsid w:val="007C47A9"/>
    <w:rsid w:val="007D1AFC"/>
    <w:rsid w:val="007F32FB"/>
    <w:rsid w:val="00800E50"/>
    <w:rsid w:val="0080723F"/>
    <w:rsid w:val="0081445D"/>
    <w:rsid w:val="008369EF"/>
    <w:rsid w:val="0087032F"/>
    <w:rsid w:val="00873646"/>
    <w:rsid w:val="008B38AF"/>
    <w:rsid w:val="008E024D"/>
    <w:rsid w:val="008E7FA4"/>
    <w:rsid w:val="00900EE1"/>
    <w:rsid w:val="009204A3"/>
    <w:rsid w:val="00930A78"/>
    <w:rsid w:val="009454B5"/>
    <w:rsid w:val="00962D1E"/>
    <w:rsid w:val="009864E8"/>
    <w:rsid w:val="009C68AA"/>
    <w:rsid w:val="009D4C83"/>
    <w:rsid w:val="009E3F21"/>
    <w:rsid w:val="009F137E"/>
    <w:rsid w:val="00A07E12"/>
    <w:rsid w:val="00A11DA4"/>
    <w:rsid w:val="00A12114"/>
    <w:rsid w:val="00A223B1"/>
    <w:rsid w:val="00A62C67"/>
    <w:rsid w:val="00A650AD"/>
    <w:rsid w:val="00A83DA6"/>
    <w:rsid w:val="00A92392"/>
    <w:rsid w:val="00AA1886"/>
    <w:rsid w:val="00AB0127"/>
    <w:rsid w:val="00AB38C6"/>
    <w:rsid w:val="00AC5FB0"/>
    <w:rsid w:val="00AD110E"/>
    <w:rsid w:val="00AE5069"/>
    <w:rsid w:val="00AF20D9"/>
    <w:rsid w:val="00AF4BAA"/>
    <w:rsid w:val="00AF6048"/>
    <w:rsid w:val="00B134F6"/>
    <w:rsid w:val="00B20C82"/>
    <w:rsid w:val="00B4774D"/>
    <w:rsid w:val="00B60BD2"/>
    <w:rsid w:val="00B60F3D"/>
    <w:rsid w:val="00B712F7"/>
    <w:rsid w:val="00B95638"/>
    <w:rsid w:val="00BC406D"/>
    <w:rsid w:val="00BC6135"/>
    <w:rsid w:val="00C01F01"/>
    <w:rsid w:val="00C02F7A"/>
    <w:rsid w:val="00C60940"/>
    <w:rsid w:val="00C80AE1"/>
    <w:rsid w:val="00C8339A"/>
    <w:rsid w:val="00C861C5"/>
    <w:rsid w:val="00C97882"/>
    <w:rsid w:val="00CA4081"/>
    <w:rsid w:val="00CB32B9"/>
    <w:rsid w:val="00CC06B5"/>
    <w:rsid w:val="00CC7D25"/>
    <w:rsid w:val="00CF3B85"/>
    <w:rsid w:val="00D13B13"/>
    <w:rsid w:val="00D14E69"/>
    <w:rsid w:val="00D53CD4"/>
    <w:rsid w:val="00D7432F"/>
    <w:rsid w:val="00D763D4"/>
    <w:rsid w:val="00D77C23"/>
    <w:rsid w:val="00DB6F50"/>
    <w:rsid w:val="00DC011A"/>
    <w:rsid w:val="00DF6608"/>
    <w:rsid w:val="00E2627A"/>
    <w:rsid w:val="00E32915"/>
    <w:rsid w:val="00E575DE"/>
    <w:rsid w:val="00E62A43"/>
    <w:rsid w:val="00E65478"/>
    <w:rsid w:val="00E82AEE"/>
    <w:rsid w:val="00EA2668"/>
    <w:rsid w:val="00EA2761"/>
    <w:rsid w:val="00EB59BB"/>
    <w:rsid w:val="00EC1FFD"/>
    <w:rsid w:val="00EE4A0D"/>
    <w:rsid w:val="00EF53EF"/>
    <w:rsid w:val="00EF5C9E"/>
    <w:rsid w:val="00F00A17"/>
    <w:rsid w:val="00F02910"/>
    <w:rsid w:val="00F036D9"/>
    <w:rsid w:val="00F37EEB"/>
    <w:rsid w:val="00F72DD6"/>
    <w:rsid w:val="00F851D1"/>
    <w:rsid w:val="00FA25D2"/>
    <w:rsid w:val="00FA2E7F"/>
    <w:rsid w:val="00FB6559"/>
    <w:rsid w:val="00FD7844"/>
    <w:rsid w:val="00FE0FDD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5A8CC9-75B9-4857-8DB8-C9DCBC6C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C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67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A67D9"/>
    <w:rPr>
      <w:rFonts w:ascii="Arial" w:eastAsia="ＭＳ ゴシック" w:hAnsi="Arial" w:cs="Times New Roman"/>
      <w:sz w:val="18"/>
    </w:rPr>
  </w:style>
  <w:style w:type="character" w:customStyle="1" w:styleId="s">
    <w:name w:val="s"/>
    <w:rsid w:val="001F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837419-8180-4965-A393-66ED49AC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 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南魚沼市</dc:creator>
  <cp:keywords/>
  <dc:description/>
  <cp:lastModifiedBy>南雲　信慶</cp:lastModifiedBy>
  <cp:revision>2</cp:revision>
  <cp:lastPrinted>2013-08-07T13:35:00Z</cp:lastPrinted>
  <dcterms:created xsi:type="dcterms:W3CDTF">2019-05-28T23:41:00Z</dcterms:created>
  <dcterms:modified xsi:type="dcterms:W3CDTF">2019-05-28T23:41:00Z</dcterms:modified>
</cp:coreProperties>
</file>