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26" w:rsidRPr="00A274CD" w:rsidRDefault="00766D26" w:rsidP="00A274CD">
      <w:pPr>
        <w:overflowPunct/>
        <w:adjustRightInd/>
        <w:rPr>
          <w:sz w:val="21"/>
          <w:szCs w:val="21"/>
        </w:rPr>
      </w:pPr>
      <w:r w:rsidRPr="00A274CD">
        <w:rPr>
          <w:rFonts w:hint="eastAsia"/>
          <w:sz w:val="21"/>
          <w:szCs w:val="21"/>
        </w:rPr>
        <w:t>様式第</w:t>
      </w:r>
      <w:r w:rsidR="007E4D38" w:rsidRPr="00A274CD">
        <w:rPr>
          <w:sz w:val="21"/>
          <w:szCs w:val="21"/>
        </w:rPr>
        <w:t>1</w:t>
      </w:r>
      <w:r w:rsidRPr="00A274CD">
        <w:rPr>
          <w:rFonts w:hint="eastAsia"/>
          <w:sz w:val="21"/>
          <w:szCs w:val="21"/>
        </w:rPr>
        <w:t>号</w:t>
      </w:r>
      <w:r w:rsidRPr="00A274CD">
        <w:rPr>
          <w:sz w:val="21"/>
          <w:szCs w:val="21"/>
        </w:rPr>
        <w:t>(</w:t>
      </w:r>
      <w:r w:rsidRPr="00A274CD">
        <w:rPr>
          <w:rFonts w:hint="eastAsia"/>
          <w:sz w:val="21"/>
          <w:szCs w:val="21"/>
        </w:rPr>
        <w:t>第</w:t>
      </w:r>
      <w:r w:rsidR="007E4D38" w:rsidRPr="00A274CD">
        <w:rPr>
          <w:sz w:val="21"/>
          <w:szCs w:val="21"/>
        </w:rPr>
        <w:t>3</w:t>
      </w:r>
      <w:r w:rsidRPr="00A274CD">
        <w:rPr>
          <w:rFonts w:hint="eastAsia"/>
          <w:sz w:val="21"/>
          <w:szCs w:val="21"/>
        </w:rPr>
        <w:t>条関係</w:t>
      </w:r>
      <w:r w:rsidRPr="00A274CD">
        <w:rPr>
          <w:sz w:val="21"/>
          <w:szCs w:val="21"/>
        </w:rPr>
        <w:t>)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651"/>
        <w:gridCol w:w="483"/>
        <w:gridCol w:w="594"/>
        <w:gridCol w:w="1077"/>
        <w:gridCol w:w="313"/>
        <w:gridCol w:w="567"/>
        <w:gridCol w:w="197"/>
        <w:gridCol w:w="87"/>
        <w:gridCol w:w="141"/>
        <w:gridCol w:w="497"/>
        <w:gridCol w:w="70"/>
        <w:gridCol w:w="284"/>
        <w:gridCol w:w="283"/>
        <w:gridCol w:w="142"/>
        <w:gridCol w:w="1276"/>
        <w:gridCol w:w="1559"/>
      </w:tblGrid>
      <w:tr w:rsidR="00766D26" w:rsidRPr="00A274CD" w:rsidTr="00036502">
        <w:trPr>
          <w:cantSplit/>
          <w:trHeight w:val="354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</w:p>
        </w:tc>
        <w:tc>
          <w:tcPr>
            <w:tcW w:w="2780" w:type="dxa"/>
            <w:gridSpan w:val="8"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ind w:left="210" w:right="210"/>
              <w:jc w:val="distribute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確認</w:t>
            </w:r>
          </w:p>
        </w:tc>
        <w:tc>
          <w:tcPr>
            <w:tcW w:w="1559" w:type="dxa"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ind w:left="105" w:right="105"/>
              <w:jc w:val="distribute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受付</w:t>
            </w:r>
          </w:p>
        </w:tc>
      </w:tr>
      <w:tr w:rsidR="00766D26" w:rsidRPr="00A274CD" w:rsidTr="004A46A1">
        <w:trPr>
          <w:cantSplit/>
          <w:trHeight w:val="964"/>
        </w:trPr>
        <w:tc>
          <w:tcPr>
            <w:tcW w:w="10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</w:tcBorders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2780" w:type="dxa"/>
            <w:gridSpan w:val="8"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spacing w:after="167"/>
              <w:ind w:firstLineChars="400" w:firstLine="805"/>
              <w:jc w:val="left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年　　月　　日</w:t>
            </w:r>
          </w:p>
          <w:p w:rsidR="00766D26" w:rsidRPr="00A274CD" w:rsidRDefault="00766D26" w:rsidP="00766D26">
            <w:pPr>
              <w:overflowPunct/>
              <w:autoSpaceDE/>
              <w:autoSpaceDN/>
              <w:ind w:right="-105"/>
              <w:jc w:val="center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第　　　　　号</w:t>
            </w:r>
          </w:p>
        </w:tc>
        <w:tc>
          <w:tcPr>
            <w:tcW w:w="1559" w:type="dxa"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</w:tr>
      <w:tr w:rsidR="00766D26" w:rsidRPr="00A274CD" w:rsidTr="00CB406C">
        <w:trPr>
          <w:cantSplit/>
          <w:trHeight w:val="1440"/>
        </w:trPr>
        <w:tc>
          <w:tcPr>
            <w:tcW w:w="8647" w:type="dxa"/>
            <w:gridSpan w:val="17"/>
            <w:tcBorders>
              <w:bottom w:val="nil"/>
            </w:tcBorders>
            <w:vAlign w:val="center"/>
          </w:tcPr>
          <w:p w:rsidR="004A46A1" w:rsidRPr="00A274CD" w:rsidRDefault="004A46A1" w:rsidP="004A46A1">
            <w:pPr>
              <w:overflowPunct/>
              <w:autoSpaceDE/>
              <w:autoSpaceDN/>
              <w:jc w:val="center"/>
              <w:rPr>
                <w:sz w:val="21"/>
              </w:rPr>
            </w:pPr>
          </w:p>
          <w:p w:rsidR="00766D26" w:rsidRPr="00A274CD" w:rsidRDefault="00766D26" w:rsidP="004A46A1">
            <w:pPr>
              <w:overflowPunct/>
              <w:autoSpaceDE/>
              <w:autoSpaceDN/>
              <w:jc w:val="center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ディスポーザー設置</w:t>
            </w:r>
            <w:r w:rsidRPr="00A274CD">
              <w:rPr>
                <w:sz w:val="21"/>
              </w:rPr>
              <w:t>(</w:t>
            </w:r>
            <w:r w:rsidRPr="00A274CD">
              <w:rPr>
                <w:rFonts w:hint="eastAsia"/>
                <w:sz w:val="21"/>
              </w:rPr>
              <w:t>変更</w:t>
            </w:r>
            <w:r w:rsidRPr="00A274CD">
              <w:rPr>
                <w:sz w:val="21"/>
              </w:rPr>
              <w:t>)</w:t>
            </w:r>
            <w:r w:rsidRPr="00A274CD">
              <w:rPr>
                <w:rFonts w:hint="eastAsia"/>
                <w:sz w:val="21"/>
              </w:rPr>
              <w:t>申請書</w:t>
            </w:r>
          </w:p>
          <w:p w:rsidR="00766D26" w:rsidRPr="00A274CD" w:rsidRDefault="00766D26" w:rsidP="004A46A1">
            <w:pPr>
              <w:overflowPunct/>
              <w:autoSpaceDE/>
              <w:autoSpaceDN/>
              <w:jc w:val="center"/>
              <w:rPr>
                <w:sz w:val="21"/>
              </w:rPr>
            </w:pPr>
          </w:p>
          <w:p w:rsidR="00766D26" w:rsidRPr="00A274CD" w:rsidRDefault="00766D26" w:rsidP="00766D26">
            <w:pPr>
              <w:overflowPunct/>
              <w:autoSpaceDE/>
              <w:autoSpaceDN/>
              <w:jc w:val="right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 xml:space="preserve">年　　月　　日　　</w:t>
            </w:r>
          </w:p>
          <w:p w:rsidR="00766D26" w:rsidRPr="00A274CD" w:rsidRDefault="00766D26" w:rsidP="00766D26">
            <w:pPr>
              <w:overflowPunct/>
              <w:autoSpaceDE/>
              <w:autoSpaceDN/>
              <w:jc w:val="right"/>
              <w:rPr>
                <w:sz w:val="21"/>
              </w:rPr>
            </w:pPr>
          </w:p>
          <w:p w:rsidR="00766D26" w:rsidRPr="00A274CD" w:rsidRDefault="00766D26" w:rsidP="00766D26">
            <w:pPr>
              <w:overflowPunct/>
              <w:autoSpaceDE/>
              <w:autoSpaceDN/>
              <w:ind w:right="420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 xml:space="preserve">　　</w:t>
            </w:r>
            <w:r w:rsidRPr="00A274CD">
              <w:rPr>
                <w:sz w:val="21"/>
              </w:rPr>
              <w:t>(</w:t>
            </w:r>
            <w:r w:rsidRPr="00A274CD">
              <w:rPr>
                <w:rFonts w:hint="eastAsia"/>
                <w:sz w:val="21"/>
              </w:rPr>
              <w:t>あて先</w:t>
            </w:r>
            <w:r w:rsidRPr="00A274CD">
              <w:rPr>
                <w:sz w:val="21"/>
              </w:rPr>
              <w:t>)</w:t>
            </w:r>
          </w:p>
          <w:p w:rsidR="00766D26" w:rsidRPr="00A274CD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 xml:space="preserve">　　南魚沼市長</w:t>
            </w:r>
          </w:p>
        </w:tc>
      </w:tr>
      <w:tr w:rsidR="009A06C1" w:rsidRPr="00A274CD" w:rsidTr="00C0231D">
        <w:trPr>
          <w:cantSplit/>
          <w:trHeight w:val="420"/>
        </w:trPr>
        <w:tc>
          <w:tcPr>
            <w:tcW w:w="3544" w:type="dxa"/>
            <w:gridSpan w:val="6"/>
            <w:vMerge w:val="restart"/>
            <w:tcBorders>
              <w:top w:val="nil"/>
              <w:right w:val="nil"/>
            </w:tcBorders>
            <w:vAlign w:val="center"/>
          </w:tcPr>
          <w:p w:rsidR="009A06C1" w:rsidRPr="00A274CD" w:rsidRDefault="009A06C1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06C1" w:rsidRPr="00A274CD" w:rsidRDefault="009A06C1" w:rsidP="00C0231D">
            <w:pPr>
              <w:overflowPunct/>
              <w:autoSpaceDE/>
              <w:autoSpaceDN/>
              <w:jc w:val="center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申請者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6C1" w:rsidRPr="00A274CD" w:rsidRDefault="009A06C1" w:rsidP="009A06C1">
            <w:pPr>
              <w:overflowPunct/>
              <w:autoSpaceDE/>
              <w:autoSpaceDN/>
              <w:jc w:val="center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住所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A06C1" w:rsidRPr="00A274CD" w:rsidRDefault="009A06C1" w:rsidP="00766D26">
            <w:pPr>
              <w:overflowPunct/>
              <w:autoSpaceDE/>
              <w:autoSpaceDN/>
              <w:jc w:val="right"/>
              <w:rPr>
                <w:sz w:val="21"/>
              </w:rPr>
            </w:pPr>
          </w:p>
        </w:tc>
      </w:tr>
      <w:tr w:rsidR="009A06C1" w:rsidRPr="00A274CD" w:rsidTr="00C0231D">
        <w:trPr>
          <w:cantSplit/>
          <w:trHeight w:val="420"/>
        </w:trPr>
        <w:tc>
          <w:tcPr>
            <w:tcW w:w="3544" w:type="dxa"/>
            <w:gridSpan w:val="6"/>
            <w:vMerge/>
            <w:tcBorders>
              <w:right w:val="nil"/>
            </w:tcBorders>
            <w:vAlign w:val="center"/>
          </w:tcPr>
          <w:p w:rsidR="009A06C1" w:rsidRPr="00A274CD" w:rsidRDefault="009A06C1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A06C1" w:rsidRPr="00A274CD" w:rsidRDefault="009A06C1" w:rsidP="009A06C1">
            <w:pPr>
              <w:overflowPunct/>
              <w:autoSpaceDE/>
              <w:autoSpaceDN/>
              <w:jc w:val="center"/>
              <w:rPr>
                <w:sz w:val="21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6C1" w:rsidRPr="00A274CD" w:rsidRDefault="009A06C1" w:rsidP="009A06C1">
            <w:pPr>
              <w:overflowPunct/>
              <w:autoSpaceDE/>
              <w:autoSpaceDN/>
              <w:jc w:val="center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氏名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A06C1" w:rsidRPr="00A274CD" w:rsidRDefault="009A06C1" w:rsidP="00766D26">
            <w:pPr>
              <w:overflowPunct/>
              <w:autoSpaceDE/>
              <w:autoSpaceDN/>
              <w:jc w:val="right"/>
              <w:rPr>
                <w:sz w:val="21"/>
              </w:rPr>
            </w:pPr>
          </w:p>
        </w:tc>
      </w:tr>
      <w:tr w:rsidR="009A06C1" w:rsidRPr="00A274CD" w:rsidTr="00C0231D">
        <w:trPr>
          <w:cantSplit/>
          <w:trHeight w:val="420"/>
        </w:trPr>
        <w:tc>
          <w:tcPr>
            <w:tcW w:w="3544" w:type="dxa"/>
            <w:gridSpan w:val="6"/>
            <w:vMerge/>
            <w:tcBorders>
              <w:right w:val="nil"/>
            </w:tcBorders>
            <w:vAlign w:val="center"/>
          </w:tcPr>
          <w:p w:rsidR="009A06C1" w:rsidRPr="00A274CD" w:rsidRDefault="009A06C1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A06C1" w:rsidRPr="00A274CD" w:rsidRDefault="009A06C1" w:rsidP="009A06C1">
            <w:pPr>
              <w:overflowPunct/>
              <w:autoSpaceDE/>
              <w:autoSpaceDN/>
              <w:jc w:val="center"/>
              <w:rPr>
                <w:sz w:val="21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A06C1" w:rsidRPr="00A274CD" w:rsidRDefault="009A06C1" w:rsidP="009A06C1">
            <w:pPr>
              <w:overflowPunct/>
              <w:autoSpaceDE/>
              <w:autoSpaceDN/>
              <w:jc w:val="center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電話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</w:tcBorders>
            <w:vAlign w:val="center"/>
          </w:tcPr>
          <w:p w:rsidR="009A06C1" w:rsidRPr="00A274CD" w:rsidRDefault="009A06C1" w:rsidP="00766D26">
            <w:pPr>
              <w:overflowPunct/>
              <w:autoSpaceDE/>
              <w:autoSpaceDN/>
              <w:jc w:val="right"/>
              <w:rPr>
                <w:sz w:val="21"/>
              </w:rPr>
            </w:pPr>
            <w:bookmarkStart w:id="0" w:name="_GoBack"/>
            <w:bookmarkEnd w:id="0"/>
          </w:p>
        </w:tc>
      </w:tr>
      <w:tr w:rsidR="00766D26" w:rsidRPr="00A274CD" w:rsidTr="00CB406C">
        <w:trPr>
          <w:trHeight w:val="480"/>
        </w:trPr>
        <w:tc>
          <w:tcPr>
            <w:tcW w:w="1560" w:type="dxa"/>
            <w:gridSpan w:val="3"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工事予定期間</w:t>
            </w:r>
          </w:p>
        </w:tc>
        <w:tc>
          <w:tcPr>
            <w:tcW w:w="3473" w:type="dxa"/>
            <w:gridSpan w:val="8"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着手　　　　　　年　　月　　日</w:t>
            </w:r>
          </w:p>
        </w:tc>
        <w:tc>
          <w:tcPr>
            <w:tcW w:w="3614" w:type="dxa"/>
            <w:gridSpan w:val="6"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完了　　　　　　年　　月　　日</w:t>
            </w:r>
          </w:p>
        </w:tc>
      </w:tr>
      <w:tr w:rsidR="00766D26" w:rsidRPr="00A274CD" w:rsidTr="00CB406C">
        <w:trPr>
          <w:trHeight w:val="480"/>
        </w:trPr>
        <w:tc>
          <w:tcPr>
            <w:tcW w:w="1560" w:type="dxa"/>
            <w:gridSpan w:val="3"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設置場所</w:t>
            </w:r>
          </w:p>
        </w:tc>
        <w:tc>
          <w:tcPr>
            <w:tcW w:w="7087" w:type="dxa"/>
            <w:gridSpan w:val="14"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南魚沼市　　　　　　　　　　　　番地</w:t>
            </w:r>
            <w:r w:rsidR="004B6224" w:rsidRPr="00A274CD">
              <w:rPr>
                <w:rFonts w:hint="eastAsia"/>
                <w:sz w:val="21"/>
              </w:rPr>
              <w:t xml:space="preserve">　　　</w:t>
            </w:r>
            <w:r w:rsidRPr="00A274CD">
              <w:rPr>
                <w:sz w:val="21"/>
              </w:rPr>
              <w:t>(</w:t>
            </w:r>
            <w:r w:rsidRPr="00A274CD">
              <w:rPr>
                <w:rFonts w:hint="eastAsia"/>
                <w:sz w:val="21"/>
              </w:rPr>
              <w:t xml:space="preserve">行政区名　　　　　　　　</w:t>
            </w:r>
            <w:r w:rsidRPr="00A274CD">
              <w:rPr>
                <w:sz w:val="21"/>
              </w:rPr>
              <w:t>)</w:t>
            </w:r>
          </w:p>
        </w:tc>
      </w:tr>
      <w:tr w:rsidR="00766D26" w:rsidRPr="00A274CD" w:rsidTr="00CB406C">
        <w:trPr>
          <w:trHeight w:val="838"/>
        </w:trPr>
        <w:tc>
          <w:tcPr>
            <w:tcW w:w="1560" w:type="dxa"/>
            <w:gridSpan w:val="3"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工事区分</w:t>
            </w:r>
          </w:p>
        </w:tc>
        <w:tc>
          <w:tcPr>
            <w:tcW w:w="7087" w:type="dxa"/>
            <w:gridSpan w:val="14"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spacing w:line="260" w:lineRule="exact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 xml:space="preserve">□ディスポーザー　</w:t>
            </w:r>
            <w:r w:rsidRPr="00A274CD">
              <w:rPr>
                <w:sz w:val="21"/>
              </w:rPr>
              <w:t>(</w:t>
            </w:r>
            <w:r w:rsidRPr="00A274CD">
              <w:rPr>
                <w:rFonts w:hint="eastAsia"/>
                <w:sz w:val="21"/>
              </w:rPr>
              <w:t>□</w:t>
            </w:r>
            <w:r w:rsidRPr="00A274CD">
              <w:rPr>
                <w:rFonts w:hint="eastAsia"/>
                <w:spacing w:val="105"/>
                <w:sz w:val="21"/>
              </w:rPr>
              <w:t>新</w:t>
            </w:r>
            <w:r w:rsidRPr="00A274CD">
              <w:rPr>
                <w:rFonts w:hint="eastAsia"/>
                <w:sz w:val="21"/>
              </w:rPr>
              <w:t>設　　□</w:t>
            </w:r>
            <w:r w:rsidRPr="00A274CD">
              <w:rPr>
                <w:rFonts w:hint="eastAsia"/>
                <w:spacing w:val="105"/>
                <w:sz w:val="21"/>
              </w:rPr>
              <w:t>変</w:t>
            </w:r>
            <w:r w:rsidRPr="00A274CD">
              <w:rPr>
                <w:rFonts w:hint="eastAsia"/>
                <w:sz w:val="21"/>
              </w:rPr>
              <w:t>更　　□</w:t>
            </w:r>
            <w:r w:rsidRPr="00A274CD">
              <w:rPr>
                <w:rFonts w:hint="eastAsia"/>
                <w:spacing w:val="105"/>
                <w:sz w:val="21"/>
              </w:rPr>
              <w:t>増</w:t>
            </w:r>
            <w:r w:rsidRPr="00A274CD">
              <w:rPr>
                <w:rFonts w:hint="eastAsia"/>
                <w:sz w:val="21"/>
              </w:rPr>
              <w:t>設　　□その他</w:t>
            </w:r>
            <w:r w:rsidRPr="00A274CD">
              <w:rPr>
                <w:sz w:val="21"/>
              </w:rPr>
              <w:t>)</w:t>
            </w:r>
          </w:p>
          <w:p w:rsidR="00766D26" w:rsidRPr="00A274CD" w:rsidRDefault="00766D26" w:rsidP="00766D26">
            <w:pPr>
              <w:overflowPunct/>
              <w:autoSpaceDE/>
              <w:autoSpaceDN/>
              <w:spacing w:line="260" w:lineRule="exact"/>
              <w:rPr>
                <w:sz w:val="21"/>
              </w:rPr>
            </w:pPr>
          </w:p>
          <w:p w:rsidR="00766D26" w:rsidRPr="00A274CD" w:rsidRDefault="00766D26" w:rsidP="00766D26">
            <w:pPr>
              <w:overflowPunct/>
              <w:autoSpaceDE/>
              <w:autoSpaceDN/>
              <w:spacing w:line="260" w:lineRule="exact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□ディスポーザー設置基数（　　　　　　　　　基）</w:t>
            </w:r>
          </w:p>
        </w:tc>
      </w:tr>
      <w:tr w:rsidR="00766D26" w:rsidRPr="00A274CD" w:rsidTr="00CB406C">
        <w:trPr>
          <w:cantSplit/>
          <w:trHeight w:val="227"/>
        </w:trPr>
        <w:tc>
          <w:tcPr>
            <w:tcW w:w="1560" w:type="dxa"/>
            <w:gridSpan w:val="3"/>
            <w:vMerge w:val="restart"/>
            <w:vAlign w:val="center"/>
          </w:tcPr>
          <w:p w:rsidR="00766D26" w:rsidRPr="00A274CD" w:rsidRDefault="003A6141" w:rsidP="00766D26">
            <w:pPr>
              <w:overflowPunct/>
              <w:autoSpaceDE/>
              <w:autoSpaceDN/>
              <w:spacing w:before="100"/>
              <w:jc w:val="distribute"/>
              <w:rPr>
                <w:sz w:val="21"/>
              </w:rPr>
            </w:pP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68pt;margin-top:29.9pt;width:7.15pt;height:27.25pt;flip:x;z-index:251653632;mso-position-horizontal-relative:text;mso-position-vertical-relative:text" o:allowincell="f" adj="3694" strokeweight=".5pt"/>
              </w:pict>
            </w:r>
            <w:r>
              <w:rPr>
                <w:noProof/>
              </w:rPr>
              <w:pict>
                <v:shape id="_x0000_s1027" type="#_x0000_t85" style="position:absolute;left:0;text-align:left;margin-left:2.45pt;margin-top:29.9pt;width:7.15pt;height:27.25pt;z-index:251652608;mso-position-horizontal-relative:text;mso-position-vertical-relative:text" o:allowincell="f" adj="3694" strokeweight=".5pt"/>
              </w:pict>
            </w:r>
            <w:r w:rsidR="00766D26" w:rsidRPr="00A274CD">
              <w:rPr>
                <w:rFonts w:hint="eastAsia"/>
                <w:sz w:val="21"/>
              </w:rPr>
              <w:t>使用者</w:t>
            </w:r>
          </w:p>
          <w:p w:rsidR="00766D26" w:rsidRPr="00A274CD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A274CD">
              <w:rPr>
                <w:rFonts w:hint="eastAsia"/>
                <w:spacing w:val="55"/>
                <w:sz w:val="21"/>
              </w:rPr>
              <w:t>申請者</w:t>
            </w:r>
            <w:r w:rsidRPr="00A274CD">
              <w:rPr>
                <w:rFonts w:hint="eastAsia"/>
                <w:sz w:val="21"/>
              </w:rPr>
              <w:t>と異なるとき</w:t>
            </w:r>
          </w:p>
        </w:tc>
        <w:tc>
          <w:tcPr>
            <w:tcW w:w="4110" w:type="dxa"/>
            <w:gridSpan w:val="11"/>
            <w:tcBorders>
              <w:bottom w:val="nil"/>
              <w:right w:val="nil"/>
            </w:tcBorders>
          </w:tcPr>
          <w:p w:rsidR="00766D26" w:rsidRPr="00A274CD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住所</w:t>
            </w:r>
          </w:p>
          <w:p w:rsidR="00766D26" w:rsidRPr="00A274CD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nil"/>
            </w:tcBorders>
          </w:tcPr>
          <w:p w:rsidR="00766D26" w:rsidRPr="00A274CD" w:rsidRDefault="003A6141" w:rsidP="00766D26">
            <w:pPr>
              <w:overflowPunct/>
              <w:autoSpaceDE/>
              <w:autoSpaceDN/>
              <w:rPr>
                <w:sz w:val="21"/>
              </w:rPr>
            </w:pPr>
            <w:r>
              <w:rPr>
                <w:noProof/>
              </w:rPr>
              <w:pict>
                <v:shape id="_x0000_s1028" type="#_x0000_t85" style="position:absolute;left:0;text-align:left;margin-left:288.45pt;margin-top:29.9pt;width:7.15pt;height:38.25pt;z-index:251654656;mso-position-horizontal-relative:text;mso-position-vertical-relative:text" o:allowincell="f" adj="3694" strokeweight=".5pt"/>
              </w:pict>
            </w:r>
            <w:r>
              <w:rPr>
                <w:noProof/>
              </w:rPr>
              <w:pict>
                <v:shape id="_x0000_s1029" type="#_x0000_t85" style="position:absolute;left:0;text-align:left;margin-left:420.05pt;margin-top:29.9pt;width:7.15pt;height:38.25pt;flip:x;z-index:251655680;mso-position-horizontal-relative:text;mso-position-vertical-relative:text" o:allowincell="f" adj="3694" strokeweight=".5pt"/>
              </w:pict>
            </w:r>
            <w:r w:rsidR="00766D26" w:rsidRPr="00A274CD">
              <w:rPr>
                <w:rFonts w:hint="eastAsia"/>
                <w:sz w:val="21"/>
              </w:rPr>
              <w:t>電話</w:t>
            </w:r>
          </w:p>
        </w:tc>
      </w:tr>
      <w:tr w:rsidR="00766D26" w:rsidRPr="00A274CD" w:rsidTr="00CB406C">
        <w:trPr>
          <w:cantSplit/>
          <w:trHeight w:val="779"/>
        </w:trPr>
        <w:tc>
          <w:tcPr>
            <w:tcW w:w="1560" w:type="dxa"/>
            <w:gridSpan w:val="3"/>
            <w:vMerge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</w:p>
        </w:tc>
        <w:tc>
          <w:tcPr>
            <w:tcW w:w="2976" w:type="dxa"/>
            <w:gridSpan w:val="7"/>
            <w:tcBorders>
              <w:top w:val="nil"/>
              <w:right w:val="nil"/>
            </w:tcBorders>
          </w:tcPr>
          <w:p w:rsidR="00766D26" w:rsidRPr="00A274CD" w:rsidRDefault="00766D26" w:rsidP="00766D26">
            <w:pPr>
              <w:overflowPunct/>
              <w:autoSpaceDE/>
              <w:autoSpaceDN/>
              <w:spacing w:before="167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氏名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766D26" w:rsidRPr="00A274CD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アパート</w:t>
            </w:r>
            <w:r w:rsidRPr="00A274CD">
              <w:rPr>
                <w:rFonts w:hint="eastAsia"/>
                <w:spacing w:val="40"/>
                <w:sz w:val="21"/>
              </w:rPr>
              <w:t>店舗</w:t>
            </w:r>
            <w:r w:rsidRPr="00A274CD">
              <w:rPr>
                <w:rFonts w:hint="eastAsia"/>
                <w:sz w:val="21"/>
              </w:rPr>
              <w:t>等の名称</w:t>
            </w:r>
          </w:p>
        </w:tc>
        <w:tc>
          <w:tcPr>
            <w:tcW w:w="2977" w:type="dxa"/>
            <w:gridSpan w:val="3"/>
            <w:vMerge/>
            <w:tcBorders>
              <w:left w:val="nil"/>
            </w:tcBorders>
          </w:tcPr>
          <w:p w:rsidR="00766D26" w:rsidRPr="00A274CD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</w:tr>
      <w:tr w:rsidR="00766D26" w:rsidRPr="00A274CD" w:rsidTr="00CB406C">
        <w:trPr>
          <w:trHeight w:val="480"/>
        </w:trPr>
        <w:tc>
          <w:tcPr>
            <w:tcW w:w="1560" w:type="dxa"/>
            <w:gridSpan w:val="3"/>
            <w:vAlign w:val="center"/>
          </w:tcPr>
          <w:p w:rsidR="00766D26" w:rsidRPr="00A274CD" w:rsidRDefault="00766D26" w:rsidP="00652C78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使用水</w:t>
            </w:r>
          </w:p>
        </w:tc>
        <w:tc>
          <w:tcPr>
            <w:tcW w:w="7087" w:type="dxa"/>
            <w:gridSpan w:val="14"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jc w:val="left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□水道　　□井戸　　□併用</w:t>
            </w:r>
          </w:p>
        </w:tc>
      </w:tr>
      <w:tr w:rsidR="00766D26" w:rsidRPr="00A274CD" w:rsidTr="00CB406C">
        <w:trPr>
          <w:trHeight w:val="480"/>
        </w:trPr>
        <w:tc>
          <w:tcPr>
            <w:tcW w:w="4111" w:type="dxa"/>
            <w:gridSpan w:val="7"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jc w:val="center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ディスポーザー</w:t>
            </w:r>
          </w:p>
        </w:tc>
        <w:tc>
          <w:tcPr>
            <w:tcW w:w="4536" w:type="dxa"/>
            <w:gridSpan w:val="10"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jc w:val="center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□単体　　　　□システム</w:t>
            </w:r>
          </w:p>
        </w:tc>
      </w:tr>
      <w:tr w:rsidR="00766D26" w:rsidRPr="00A274CD" w:rsidTr="00E351D6">
        <w:trPr>
          <w:cantSplit/>
          <w:trHeight w:val="850"/>
        </w:trPr>
        <w:tc>
          <w:tcPr>
            <w:tcW w:w="1560" w:type="dxa"/>
            <w:gridSpan w:val="3"/>
            <w:tcBorders>
              <w:bottom w:val="double" w:sz="4" w:space="0" w:color="auto"/>
            </w:tcBorders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メーカー名</w:t>
            </w:r>
          </w:p>
          <w:p w:rsidR="00766D26" w:rsidRPr="00A274CD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型式</w:t>
            </w:r>
          </w:p>
        </w:tc>
        <w:tc>
          <w:tcPr>
            <w:tcW w:w="2551" w:type="dxa"/>
            <w:gridSpan w:val="4"/>
            <w:tcBorders>
              <w:bottom w:val="double" w:sz="4" w:space="0" w:color="auto"/>
            </w:tcBorders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jc w:val="center"/>
              <w:rPr>
                <w:sz w:val="21"/>
              </w:rPr>
            </w:pPr>
          </w:p>
        </w:tc>
        <w:tc>
          <w:tcPr>
            <w:tcW w:w="1701" w:type="dxa"/>
            <w:gridSpan w:val="8"/>
            <w:tcBorders>
              <w:bottom w:val="double" w:sz="4" w:space="0" w:color="auto"/>
            </w:tcBorders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適合評価番号</w:t>
            </w:r>
          </w:p>
        </w:tc>
        <w:tc>
          <w:tcPr>
            <w:tcW w:w="2835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</w:tr>
      <w:tr w:rsidR="00766D26" w:rsidRPr="00A274CD" w:rsidTr="00CB406C">
        <w:trPr>
          <w:cantSplit/>
          <w:trHeight w:val="375"/>
        </w:trPr>
        <w:tc>
          <w:tcPr>
            <w:tcW w:w="426" w:type="dxa"/>
            <w:vMerge w:val="restart"/>
            <w:textDirection w:val="tbRlV"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ind w:left="113" w:right="113"/>
              <w:jc w:val="center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指定工事店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spacing w:line="360" w:lineRule="auto"/>
              <w:jc w:val="distribute"/>
              <w:rPr>
                <w:sz w:val="21"/>
              </w:rPr>
            </w:pPr>
            <w:r w:rsidRPr="00A274CD">
              <w:rPr>
                <w:rFonts w:hint="eastAsia"/>
                <w:spacing w:val="40"/>
                <w:sz w:val="21"/>
              </w:rPr>
              <w:t>所在</w:t>
            </w:r>
            <w:r w:rsidRPr="00A274CD">
              <w:rPr>
                <w:rFonts w:hint="eastAsia"/>
                <w:sz w:val="21"/>
              </w:rPr>
              <w:t>地</w:t>
            </w:r>
          </w:p>
          <w:p w:rsidR="00766D26" w:rsidRPr="00A274CD" w:rsidRDefault="00766D26" w:rsidP="00766D26">
            <w:pPr>
              <w:overflowPunct/>
              <w:autoSpaceDE/>
              <w:autoSpaceDN/>
              <w:spacing w:line="360" w:lineRule="auto"/>
              <w:jc w:val="distribute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名称</w:t>
            </w:r>
          </w:p>
          <w:p w:rsidR="00766D26" w:rsidRPr="00A274CD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A274CD">
              <w:rPr>
                <w:rFonts w:hint="eastAsia"/>
                <w:spacing w:val="60"/>
                <w:sz w:val="21"/>
              </w:rPr>
              <w:t>代表</w:t>
            </w:r>
            <w:r w:rsidRPr="00A274CD">
              <w:rPr>
                <w:rFonts w:hint="eastAsia"/>
                <w:sz w:val="21"/>
              </w:rPr>
              <w:t>者氏名</w:t>
            </w:r>
          </w:p>
        </w:tc>
        <w:tc>
          <w:tcPr>
            <w:tcW w:w="3827" w:type="dxa"/>
            <w:gridSpan w:val="10"/>
            <w:vMerge w:val="restart"/>
          </w:tcPr>
          <w:p w:rsidR="00766D26" w:rsidRPr="00A274CD" w:rsidRDefault="00766D26" w:rsidP="00766D26">
            <w:pPr>
              <w:overflowPunct/>
              <w:autoSpaceDE/>
              <w:autoSpaceDN/>
              <w:spacing w:before="1005" w:after="167"/>
              <w:jc w:val="right"/>
              <w:rPr>
                <w:sz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766D26" w:rsidRPr="00A274CD" w:rsidRDefault="00766D26" w:rsidP="00594EAC">
            <w:pPr>
              <w:overflowPunct/>
              <w:autoSpaceDE/>
              <w:autoSpaceDN/>
              <w:jc w:val="center"/>
              <w:rPr>
                <w:sz w:val="21"/>
              </w:rPr>
            </w:pPr>
            <w:r w:rsidRPr="00A274CD">
              <w:rPr>
                <w:rFonts w:hint="eastAsia"/>
                <w:spacing w:val="40"/>
                <w:sz w:val="21"/>
              </w:rPr>
              <w:t>指定番</w:t>
            </w:r>
            <w:r w:rsidRPr="00A274CD">
              <w:rPr>
                <w:rFonts w:hint="eastAsia"/>
                <w:sz w:val="21"/>
              </w:rPr>
              <w:t>号　　第　　　　号</w:t>
            </w:r>
          </w:p>
        </w:tc>
      </w:tr>
      <w:tr w:rsidR="00766D26" w:rsidRPr="00A274CD" w:rsidTr="00CB406C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3827" w:type="dxa"/>
            <w:gridSpan w:val="10"/>
            <w:vMerge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電話</w:t>
            </w:r>
          </w:p>
        </w:tc>
      </w:tr>
      <w:tr w:rsidR="00766D26" w:rsidRPr="00A274CD" w:rsidTr="00CB406C">
        <w:trPr>
          <w:cantSplit/>
          <w:trHeight w:val="503"/>
        </w:trPr>
        <w:tc>
          <w:tcPr>
            <w:tcW w:w="426" w:type="dxa"/>
            <w:vMerge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3827" w:type="dxa"/>
            <w:gridSpan w:val="10"/>
            <w:vMerge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D3A46" w:rsidRPr="00A274CD" w:rsidRDefault="006D3A46" w:rsidP="006D3A46">
            <w:pPr>
              <w:overflowPunct/>
              <w:autoSpaceDE/>
              <w:autoSpaceDN/>
              <w:jc w:val="center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責任技術者　　第　　　　号</w:t>
            </w:r>
          </w:p>
          <w:p w:rsidR="00766D26" w:rsidRPr="00A274CD" w:rsidRDefault="006D3A46" w:rsidP="006D3A46">
            <w:pPr>
              <w:overflowPunct/>
              <w:autoSpaceDE/>
              <w:autoSpaceDN/>
              <w:jc w:val="center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 xml:space="preserve">氏名　　　　　　　　　　</w:t>
            </w:r>
            <w:r w:rsidR="0068789B">
              <w:rPr>
                <w:rFonts w:hint="eastAsia"/>
                <w:sz w:val="21"/>
              </w:rPr>
              <w:t xml:space="preserve">　</w:t>
            </w:r>
          </w:p>
        </w:tc>
      </w:tr>
      <w:tr w:rsidR="00766D26" w:rsidRPr="00A274CD" w:rsidTr="00CB406C">
        <w:trPr>
          <w:trHeight w:val="480"/>
        </w:trPr>
        <w:tc>
          <w:tcPr>
            <w:tcW w:w="1560" w:type="dxa"/>
            <w:gridSpan w:val="3"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添付書類</w:t>
            </w:r>
          </w:p>
        </w:tc>
        <w:tc>
          <w:tcPr>
            <w:tcW w:w="7087" w:type="dxa"/>
            <w:gridSpan w:val="14"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□位置図　　□配管図　　□構造詳細図　　□性能仕様書</w:t>
            </w:r>
          </w:p>
          <w:p w:rsidR="00766D26" w:rsidRPr="00A274CD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□適合評価書の写し　　□維持管理契約書</w:t>
            </w:r>
            <w:r w:rsidR="004A46A1" w:rsidRPr="00A274CD">
              <w:rPr>
                <w:rFonts w:hint="eastAsia"/>
                <w:sz w:val="21"/>
              </w:rPr>
              <w:t>の</w:t>
            </w:r>
            <w:r w:rsidRPr="00A274CD">
              <w:rPr>
                <w:rFonts w:hint="eastAsia"/>
                <w:sz w:val="21"/>
              </w:rPr>
              <w:t>写し（システムの場合）</w:t>
            </w:r>
          </w:p>
        </w:tc>
      </w:tr>
      <w:tr w:rsidR="00766D26" w:rsidRPr="00A274CD" w:rsidTr="00CB406C">
        <w:trPr>
          <w:trHeight w:val="480"/>
        </w:trPr>
        <w:tc>
          <w:tcPr>
            <w:tcW w:w="1560" w:type="dxa"/>
            <w:gridSpan w:val="3"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事業区分</w:t>
            </w:r>
          </w:p>
        </w:tc>
        <w:tc>
          <w:tcPr>
            <w:tcW w:w="7087" w:type="dxa"/>
            <w:gridSpan w:val="14"/>
            <w:vAlign w:val="center"/>
          </w:tcPr>
          <w:p w:rsidR="00766D26" w:rsidRPr="00A274CD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A274CD">
              <w:rPr>
                <w:rFonts w:hint="eastAsia"/>
                <w:sz w:val="21"/>
              </w:rPr>
              <w:t>□公共　　□特環　　□農集　　　□その他（　　　　　　　　　）</w:t>
            </w:r>
          </w:p>
        </w:tc>
      </w:tr>
    </w:tbl>
    <w:p w:rsidR="008369EF" w:rsidRPr="00A274CD" w:rsidRDefault="00766D26" w:rsidP="001F6BD3">
      <w:pPr>
        <w:overflowPunct/>
        <w:autoSpaceDE/>
        <w:autoSpaceDN/>
        <w:spacing w:before="120"/>
        <w:rPr>
          <w:position w:val="-2"/>
        </w:rPr>
      </w:pPr>
      <w:r w:rsidRPr="00A274CD">
        <w:rPr>
          <w:rFonts w:hint="eastAsia"/>
          <w:sz w:val="21"/>
        </w:rPr>
        <w:t>注意　着手予定日の</w:t>
      </w:r>
      <w:r w:rsidRPr="00A274CD">
        <w:rPr>
          <w:sz w:val="21"/>
        </w:rPr>
        <w:t>7</w:t>
      </w:r>
      <w:r w:rsidRPr="00A274CD">
        <w:rPr>
          <w:rFonts w:hint="eastAsia"/>
          <w:sz w:val="21"/>
        </w:rPr>
        <w:t>日前までに提出してください。</w:t>
      </w:r>
    </w:p>
    <w:sectPr w:rsidR="008369EF" w:rsidRPr="00A274CD" w:rsidSect="00A274CD">
      <w:pgSz w:w="11906" w:h="16838" w:code="9"/>
      <w:pgMar w:top="1701" w:right="1418" w:bottom="1701" w:left="1701" w:header="284" w:footer="284" w:gutter="0"/>
      <w:cols w:space="720"/>
      <w:noEndnote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E14" w:rsidRDefault="008C4E14">
      <w:r>
        <w:separator/>
      </w:r>
    </w:p>
  </w:endnote>
  <w:endnote w:type="continuationSeparator" w:id="0">
    <w:p w:rsidR="008C4E14" w:rsidRDefault="008C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E14" w:rsidRDefault="008C4E14">
      <w:r>
        <w:separator/>
      </w:r>
    </w:p>
  </w:footnote>
  <w:footnote w:type="continuationSeparator" w:id="0">
    <w:p w:rsidR="008C4E14" w:rsidRDefault="008C4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1"/>
  <w:drawingGridVerticalSpacing w:val="40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3D4"/>
    <w:rsid w:val="000115C8"/>
    <w:rsid w:val="0001255A"/>
    <w:rsid w:val="0001752A"/>
    <w:rsid w:val="00017FA1"/>
    <w:rsid w:val="0002263C"/>
    <w:rsid w:val="000241FC"/>
    <w:rsid w:val="00036502"/>
    <w:rsid w:val="00043C94"/>
    <w:rsid w:val="000546C1"/>
    <w:rsid w:val="000A4DE9"/>
    <w:rsid w:val="000C04CA"/>
    <w:rsid w:val="000C6509"/>
    <w:rsid w:val="000D1722"/>
    <w:rsid w:val="000F38E2"/>
    <w:rsid w:val="00105741"/>
    <w:rsid w:val="00125A3F"/>
    <w:rsid w:val="00126987"/>
    <w:rsid w:val="00175E1F"/>
    <w:rsid w:val="0018597E"/>
    <w:rsid w:val="001A3F56"/>
    <w:rsid w:val="001B6373"/>
    <w:rsid w:val="001C3020"/>
    <w:rsid w:val="001C3AF9"/>
    <w:rsid w:val="001D0EEB"/>
    <w:rsid w:val="001F5147"/>
    <w:rsid w:val="001F6BD3"/>
    <w:rsid w:val="00202BDB"/>
    <w:rsid w:val="00206899"/>
    <w:rsid w:val="002203D9"/>
    <w:rsid w:val="00226674"/>
    <w:rsid w:val="002524FB"/>
    <w:rsid w:val="00260C9C"/>
    <w:rsid w:val="002A2F0F"/>
    <w:rsid w:val="002A7F44"/>
    <w:rsid w:val="002C14FC"/>
    <w:rsid w:val="002C2E7F"/>
    <w:rsid w:val="002D643A"/>
    <w:rsid w:val="002E166B"/>
    <w:rsid w:val="00302291"/>
    <w:rsid w:val="00320CCB"/>
    <w:rsid w:val="003248DA"/>
    <w:rsid w:val="00342B4B"/>
    <w:rsid w:val="00354659"/>
    <w:rsid w:val="00366204"/>
    <w:rsid w:val="003665E7"/>
    <w:rsid w:val="00376EB3"/>
    <w:rsid w:val="00377CE8"/>
    <w:rsid w:val="0039120D"/>
    <w:rsid w:val="003958EA"/>
    <w:rsid w:val="003A309A"/>
    <w:rsid w:val="003A41E0"/>
    <w:rsid w:val="003A6141"/>
    <w:rsid w:val="003C7F34"/>
    <w:rsid w:val="003F7A4C"/>
    <w:rsid w:val="004139C1"/>
    <w:rsid w:val="004173BF"/>
    <w:rsid w:val="0042478E"/>
    <w:rsid w:val="00427675"/>
    <w:rsid w:val="00470B42"/>
    <w:rsid w:val="004758DE"/>
    <w:rsid w:val="004930BC"/>
    <w:rsid w:val="004A46A1"/>
    <w:rsid w:val="004B20B4"/>
    <w:rsid w:val="004B5BE5"/>
    <w:rsid w:val="004B6224"/>
    <w:rsid w:val="004C5466"/>
    <w:rsid w:val="004F29F3"/>
    <w:rsid w:val="00504983"/>
    <w:rsid w:val="00510D75"/>
    <w:rsid w:val="00513729"/>
    <w:rsid w:val="00520771"/>
    <w:rsid w:val="00522235"/>
    <w:rsid w:val="00565F45"/>
    <w:rsid w:val="00594EAC"/>
    <w:rsid w:val="005E0D1A"/>
    <w:rsid w:val="005E1681"/>
    <w:rsid w:val="005E70BA"/>
    <w:rsid w:val="005F1C80"/>
    <w:rsid w:val="005F67C3"/>
    <w:rsid w:val="00610A15"/>
    <w:rsid w:val="00611287"/>
    <w:rsid w:val="00636E63"/>
    <w:rsid w:val="00640953"/>
    <w:rsid w:val="00652C78"/>
    <w:rsid w:val="0065311F"/>
    <w:rsid w:val="006613B8"/>
    <w:rsid w:val="0067035D"/>
    <w:rsid w:val="00671DC9"/>
    <w:rsid w:val="0068789B"/>
    <w:rsid w:val="00693A80"/>
    <w:rsid w:val="00696A6E"/>
    <w:rsid w:val="006A67D9"/>
    <w:rsid w:val="006C2F60"/>
    <w:rsid w:val="006C5E0B"/>
    <w:rsid w:val="006D3A46"/>
    <w:rsid w:val="00704892"/>
    <w:rsid w:val="00747E56"/>
    <w:rsid w:val="0075394A"/>
    <w:rsid w:val="00765C8F"/>
    <w:rsid w:val="00766D26"/>
    <w:rsid w:val="007872F9"/>
    <w:rsid w:val="00790C11"/>
    <w:rsid w:val="007B1861"/>
    <w:rsid w:val="007B24DE"/>
    <w:rsid w:val="007C47A9"/>
    <w:rsid w:val="007D1AFC"/>
    <w:rsid w:val="007E4D38"/>
    <w:rsid w:val="007F32FB"/>
    <w:rsid w:val="00800E50"/>
    <w:rsid w:val="0080723F"/>
    <w:rsid w:val="0081445D"/>
    <w:rsid w:val="0082338F"/>
    <w:rsid w:val="00834971"/>
    <w:rsid w:val="008369EF"/>
    <w:rsid w:val="0087032F"/>
    <w:rsid w:val="00873646"/>
    <w:rsid w:val="008B38AF"/>
    <w:rsid w:val="008C4E14"/>
    <w:rsid w:val="008E024D"/>
    <w:rsid w:val="008E7FA4"/>
    <w:rsid w:val="009204A3"/>
    <w:rsid w:val="00930A78"/>
    <w:rsid w:val="009454B5"/>
    <w:rsid w:val="00962D1E"/>
    <w:rsid w:val="009864E8"/>
    <w:rsid w:val="009A06C1"/>
    <w:rsid w:val="009C68AA"/>
    <w:rsid w:val="009D4C83"/>
    <w:rsid w:val="00A07E12"/>
    <w:rsid w:val="00A11DA4"/>
    <w:rsid w:val="00A12114"/>
    <w:rsid w:val="00A274CD"/>
    <w:rsid w:val="00A30D61"/>
    <w:rsid w:val="00A62C67"/>
    <w:rsid w:val="00A650AD"/>
    <w:rsid w:val="00A83DA6"/>
    <w:rsid w:val="00A92392"/>
    <w:rsid w:val="00AA1886"/>
    <w:rsid w:val="00AB0127"/>
    <w:rsid w:val="00AB38C6"/>
    <w:rsid w:val="00AC5FB0"/>
    <w:rsid w:val="00AD110E"/>
    <w:rsid w:val="00AE5069"/>
    <w:rsid w:val="00AF20D9"/>
    <w:rsid w:val="00AF4BAA"/>
    <w:rsid w:val="00AF6048"/>
    <w:rsid w:val="00B134F6"/>
    <w:rsid w:val="00B20C82"/>
    <w:rsid w:val="00B249AF"/>
    <w:rsid w:val="00B4774D"/>
    <w:rsid w:val="00B60BD2"/>
    <w:rsid w:val="00B60F3D"/>
    <w:rsid w:val="00B712F7"/>
    <w:rsid w:val="00BC406D"/>
    <w:rsid w:val="00BC6135"/>
    <w:rsid w:val="00BD72CF"/>
    <w:rsid w:val="00C01F01"/>
    <w:rsid w:val="00C0231D"/>
    <w:rsid w:val="00C02F7A"/>
    <w:rsid w:val="00C60940"/>
    <w:rsid w:val="00C80AE1"/>
    <w:rsid w:val="00C8339A"/>
    <w:rsid w:val="00C861C5"/>
    <w:rsid w:val="00C97882"/>
    <w:rsid w:val="00CA4081"/>
    <w:rsid w:val="00CB32B9"/>
    <w:rsid w:val="00CB406C"/>
    <w:rsid w:val="00CC06B5"/>
    <w:rsid w:val="00CC44F7"/>
    <w:rsid w:val="00CC7D25"/>
    <w:rsid w:val="00CF3B85"/>
    <w:rsid w:val="00D026A9"/>
    <w:rsid w:val="00D14E69"/>
    <w:rsid w:val="00D321D8"/>
    <w:rsid w:val="00D53CD4"/>
    <w:rsid w:val="00D71F5D"/>
    <w:rsid w:val="00D7432F"/>
    <w:rsid w:val="00D763D4"/>
    <w:rsid w:val="00D77C23"/>
    <w:rsid w:val="00DB6F50"/>
    <w:rsid w:val="00DC011A"/>
    <w:rsid w:val="00DF6608"/>
    <w:rsid w:val="00E2627A"/>
    <w:rsid w:val="00E32915"/>
    <w:rsid w:val="00E351D6"/>
    <w:rsid w:val="00E62A43"/>
    <w:rsid w:val="00E65478"/>
    <w:rsid w:val="00E81B6B"/>
    <w:rsid w:val="00E82AEE"/>
    <w:rsid w:val="00EA2668"/>
    <w:rsid w:val="00EA2761"/>
    <w:rsid w:val="00EB231F"/>
    <w:rsid w:val="00EC1FFD"/>
    <w:rsid w:val="00EC6554"/>
    <w:rsid w:val="00EE4A0D"/>
    <w:rsid w:val="00EF53EF"/>
    <w:rsid w:val="00EF5C9E"/>
    <w:rsid w:val="00F02910"/>
    <w:rsid w:val="00F036D9"/>
    <w:rsid w:val="00F3064A"/>
    <w:rsid w:val="00F37EEB"/>
    <w:rsid w:val="00F72DD6"/>
    <w:rsid w:val="00F851D1"/>
    <w:rsid w:val="00FA25D2"/>
    <w:rsid w:val="00FA2E7F"/>
    <w:rsid w:val="00FB6559"/>
    <w:rsid w:val="00FD7844"/>
    <w:rsid w:val="00FE0FDD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5EF4B8-D430-4EF7-9483-AA65FD12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C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67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A67D9"/>
    <w:rPr>
      <w:rFonts w:ascii="Arial" w:eastAsia="ＭＳ ゴシック" w:hAnsi="Arial" w:cs="Times New Roman"/>
      <w:sz w:val="18"/>
    </w:rPr>
  </w:style>
  <w:style w:type="character" w:customStyle="1" w:styleId="s">
    <w:name w:val="s"/>
    <w:rsid w:val="001F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752C68-B11F-4273-9B1C-12FF3CBF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拓郎</dc:creator>
  <cp:keywords/>
  <dc:description/>
  <cp:lastModifiedBy>上村　尚武</cp:lastModifiedBy>
  <cp:revision>4</cp:revision>
  <cp:lastPrinted>2013-08-07T13:35:00Z</cp:lastPrinted>
  <dcterms:created xsi:type="dcterms:W3CDTF">2022-01-12T04:16:00Z</dcterms:created>
  <dcterms:modified xsi:type="dcterms:W3CDTF">2022-08-04T01:45:00Z</dcterms:modified>
</cp:coreProperties>
</file>