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26" w:rsidRPr="006C16CA" w:rsidRDefault="00766D26" w:rsidP="006C16CA">
      <w:pPr>
        <w:spacing w:afterLines="50" w:after="203"/>
        <w:rPr>
          <w:sz w:val="21"/>
          <w:szCs w:val="21"/>
        </w:rPr>
      </w:pPr>
      <w:r w:rsidRPr="006C16CA">
        <w:rPr>
          <w:rFonts w:hint="eastAsia"/>
          <w:sz w:val="21"/>
          <w:szCs w:val="21"/>
        </w:rPr>
        <w:t>様式第</w:t>
      </w:r>
      <w:r w:rsidR="001723AF" w:rsidRPr="006C16CA">
        <w:rPr>
          <w:sz w:val="21"/>
          <w:szCs w:val="21"/>
        </w:rPr>
        <w:t>2</w:t>
      </w:r>
      <w:r w:rsidRPr="006C16CA">
        <w:rPr>
          <w:rFonts w:hint="eastAsia"/>
          <w:sz w:val="21"/>
          <w:szCs w:val="21"/>
        </w:rPr>
        <w:t>号</w:t>
      </w:r>
      <w:r w:rsidRPr="006C16CA">
        <w:rPr>
          <w:sz w:val="21"/>
          <w:szCs w:val="21"/>
        </w:rPr>
        <w:t>(</w:t>
      </w:r>
      <w:r w:rsidRPr="006C16CA">
        <w:rPr>
          <w:rFonts w:hint="eastAsia"/>
          <w:sz w:val="21"/>
          <w:szCs w:val="21"/>
        </w:rPr>
        <w:t>第</w:t>
      </w:r>
      <w:r w:rsidR="001723AF" w:rsidRPr="006C16CA">
        <w:rPr>
          <w:sz w:val="21"/>
          <w:szCs w:val="21"/>
        </w:rPr>
        <w:t>4</w:t>
      </w:r>
      <w:r w:rsidRPr="006C16CA">
        <w:rPr>
          <w:rFonts w:hint="eastAsia"/>
          <w:sz w:val="21"/>
          <w:szCs w:val="21"/>
        </w:rPr>
        <w:t>条関係</w:t>
      </w:r>
      <w:r w:rsidRPr="006C16CA">
        <w:rPr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551"/>
        <w:gridCol w:w="425"/>
        <w:gridCol w:w="497"/>
        <w:gridCol w:w="354"/>
        <w:gridCol w:w="142"/>
        <w:gridCol w:w="141"/>
        <w:gridCol w:w="142"/>
        <w:gridCol w:w="284"/>
        <w:gridCol w:w="2551"/>
      </w:tblGrid>
      <w:tr w:rsidR="00766D26" w:rsidRPr="004C20CC" w:rsidTr="006D3A46">
        <w:trPr>
          <w:cantSplit/>
          <w:trHeight w:val="465"/>
        </w:trPr>
        <w:tc>
          <w:tcPr>
            <w:tcW w:w="5529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66D26" w:rsidRPr="004C20CC" w:rsidRDefault="00766D26" w:rsidP="00604694">
            <w:pPr>
              <w:overflowPunct/>
              <w:autoSpaceDE/>
              <w:autoSpaceDN/>
              <w:spacing w:before="335"/>
              <w:ind w:left="210" w:right="210"/>
              <w:jc w:val="center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ディスポーザー設置許可</w:t>
            </w:r>
            <w:r w:rsidR="004B6224" w:rsidRPr="004C20CC">
              <w:rPr>
                <w:rFonts w:hint="eastAsia"/>
                <w:sz w:val="21"/>
              </w:rPr>
              <w:t>証</w:t>
            </w:r>
          </w:p>
        </w:tc>
        <w:tc>
          <w:tcPr>
            <w:tcW w:w="567" w:type="dxa"/>
            <w:gridSpan w:val="3"/>
            <w:vMerge w:val="restart"/>
            <w:textDirection w:val="tbRlV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ind w:left="105" w:right="105"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確認</w:t>
            </w:r>
          </w:p>
        </w:tc>
        <w:tc>
          <w:tcPr>
            <w:tcW w:w="2551" w:type="dxa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ind w:right="210"/>
              <w:jc w:val="righ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年　　月　　日</w:t>
            </w:r>
          </w:p>
        </w:tc>
      </w:tr>
      <w:tr w:rsidR="00766D26" w:rsidRPr="004C20CC" w:rsidTr="006D3A46">
        <w:trPr>
          <w:cantSplit/>
          <w:trHeight w:val="465"/>
        </w:trPr>
        <w:tc>
          <w:tcPr>
            <w:tcW w:w="5529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ind w:right="-105"/>
              <w:rPr>
                <w:sz w:val="21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2551" w:type="dxa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ind w:right="210"/>
              <w:jc w:val="righ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番号　第　　　　号</w:t>
            </w:r>
          </w:p>
        </w:tc>
      </w:tr>
      <w:tr w:rsidR="00766D26" w:rsidRPr="004C20CC" w:rsidTr="006D3A46">
        <w:trPr>
          <w:cantSplit/>
          <w:trHeight w:val="2962"/>
        </w:trPr>
        <w:tc>
          <w:tcPr>
            <w:tcW w:w="8647" w:type="dxa"/>
            <w:gridSpan w:val="11"/>
            <w:tcBorders>
              <w:bottom w:val="nil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spacing w:line="480" w:lineRule="auto"/>
              <w:jc w:val="right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spacing w:line="480" w:lineRule="auto"/>
              <w:jc w:val="righ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 xml:space="preserve">年　　月　　日　　</w:t>
            </w:r>
          </w:p>
          <w:p w:rsidR="00766D26" w:rsidRPr="004C20CC" w:rsidRDefault="00766D26" w:rsidP="00766D26">
            <w:pPr>
              <w:overflowPunct/>
              <w:autoSpaceDE/>
              <w:autoSpaceDN/>
              <w:spacing w:line="480" w:lineRule="auto"/>
              <w:jc w:val="right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spacing w:line="480" w:lineRule="auto"/>
              <w:ind w:right="200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 xml:space="preserve">　　　　　　　　　　　様</w:t>
            </w:r>
          </w:p>
          <w:p w:rsidR="00766D26" w:rsidRPr="004C20CC" w:rsidRDefault="00766D26" w:rsidP="00766D26">
            <w:pPr>
              <w:overflowPunct/>
              <w:autoSpaceDE/>
              <w:autoSpaceDN/>
              <w:spacing w:line="480" w:lineRule="auto"/>
              <w:ind w:right="200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spacing w:after="167" w:line="480" w:lineRule="auto"/>
              <w:jc w:val="righ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南魚沼市長</w:t>
            </w:r>
            <w:r w:rsidR="006D3A46" w:rsidRPr="004C20CC">
              <w:rPr>
                <w:rFonts w:hint="eastAsia"/>
                <w:sz w:val="21"/>
              </w:rPr>
              <w:t xml:space="preserve">　　　　　　　　　　</w:t>
            </w:r>
            <w:r w:rsidR="006D3A46" w:rsidRPr="004C20CC">
              <w:rPr>
                <w:rFonts w:hint="eastAsia"/>
                <w:sz w:val="21"/>
                <w:bdr w:val="single" w:sz="4" w:space="0" w:color="auto"/>
              </w:rPr>
              <w:t>印</w:t>
            </w:r>
            <w:r w:rsidRPr="004C20CC">
              <w:rPr>
                <w:rFonts w:hint="eastAsia"/>
                <w:sz w:val="21"/>
              </w:rPr>
              <w:t xml:space="preserve">　</w:t>
            </w:r>
          </w:p>
          <w:p w:rsidR="00766D26" w:rsidRPr="004C20CC" w:rsidRDefault="00604694" w:rsidP="00766D26">
            <w:pPr>
              <w:overflowPunct/>
              <w:autoSpaceDE/>
              <w:autoSpaceDN/>
              <w:ind w:left="210" w:right="199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下記ディスポーザー設置</w:t>
            </w:r>
            <w:r w:rsidR="00766D26" w:rsidRPr="004C20CC">
              <w:rPr>
                <w:rFonts w:hint="eastAsia"/>
                <w:sz w:val="21"/>
              </w:rPr>
              <w:t>工事の計画は、ディスポーザーの設置及び構造に関する法令、条例及び</w:t>
            </w:r>
            <w:r w:rsidR="00246441">
              <w:rPr>
                <w:rFonts w:hint="eastAsia"/>
                <w:sz w:val="21"/>
              </w:rPr>
              <w:t>規程</w:t>
            </w:r>
            <w:r w:rsidR="00766D26" w:rsidRPr="004C20CC">
              <w:rPr>
                <w:rFonts w:hint="eastAsia"/>
                <w:sz w:val="21"/>
              </w:rPr>
              <w:t>の規定に適合することを確認しましたので許可します。</w:t>
            </w:r>
          </w:p>
          <w:p w:rsidR="00766D26" w:rsidRPr="00604694" w:rsidRDefault="00766D26" w:rsidP="00766D26">
            <w:pPr>
              <w:overflowPunct/>
              <w:autoSpaceDE/>
              <w:autoSpaceDN/>
              <w:ind w:left="210" w:right="199" w:hanging="210"/>
              <w:rPr>
                <w:sz w:val="21"/>
              </w:rPr>
            </w:pPr>
          </w:p>
        </w:tc>
      </w:tr>
      <w:tr w:rsidR="00766D26" w:rsidRPr="004C20CC" w:rsidTr="006D3A46">
        <w:trPr>
          <w:trHeight w:val="480"/>
        </w:trPr>
        <w:tc>
          <w:tcPr>
            <w:tcW w:w="1560" w:type="dxa"/>
            <w:gridSpan w:val="2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工事予定期間</w:t>
            </w:r>
          </w:p>
        </w:tc>
        <w:tc>
          <w:tcPr>
            <w:tcW w:w="3473" w:type="dxa"/>
            <w:gridSpan w:val="3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着手　　　　　　年　　月　　日</w:t>
            </w:r>
          </w:p>
        </w:tc>
        <w:tc>
          <w:tcPr>
            <w:tcW w:w="3614" w:type="dxa"/>
            <w:gridSpan w:val="6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完了　　　　　　年　　月　　日</w:t>
            </w:r>
          </w:p>
        </w:tc>
      </w:tr>
      <w:tr w:rsidR="00766D26" w:rsidRPr="004C20CC" w:rsidTr="006D3A46">
        <w:trPr>
          <w:trHeight w:val="480"/>
        </w:trPr>
        <w:tc>
          <w:tcPr>
            <w:tcW w:w="1560" w:type="dxa"/>
            <w:gridSpan w:val="2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設置場所</w:t>
            </w:r>
          </w:p>
        </w:tc>
        <w:tc>
          <w:tcPr>
            <w:tcW w:w="7087" w:type="dxa"/>
            <w:gridSpan w:val="9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南魚沼市　　　　　　　　　　　　番地</w:t>
            </w:r>
            <w:r w:rsidR="004B6224" w:rsidRPr="004C20CC">
              <w:rPr>
                <w:rFonts w:hint="eastAsia"/>
                <w:sz w:val="21"/>
              </w:rPr>
              <w:t xml:space="preserve">　　　</w:t>
            </w:r>
            <w:r w:rsidRPr="004C20CC">
              <w:rPr>
                <w:sz w:val="21"/>
              </w:rPr>
              <w:t>(</w:t>
            </w:r>
            <w:r w:rsidRPr="004C20CC">
              <w:rPr>
                <w:rFonts w:hint="eastAsia"/>
                <w:sz w:val="21"/>
              </w:rPr>
              <w:t xml:space="preserve">行政区名　　　　　　　　</w:t>
            </w:r>
            <w:r w:rsidRPr="004C20CC">
              <w:rPr>
                <w:sz w:val="21"/>
              </w:rPr>
              <w:t>)</w:t>
            </w:r>
          </w:p>
        </w:tc>
      </w:tr>
      <w:tr w:rsidR="00766D26" w:rsidRPr="004C20CC" w:rsidTr="006D3A46">
        <w:trPr>
          <w:trHeight w:val="865"/>
        </w:trPr>
        <w:tc>
          <w:tcPr>
            <w:tcW w:w="1560" w:type="dxa"/>
            <w:gridSpan w:val="2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工事区分</w:t>
            </w:r>
          </w:p>
        </w:tc>
        <w:tc>
          <w:tcPr>
            <w:tcW w:w="7087" w:type="dxa"/>
            <w:gridSpan w:val="9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 xml:space="preserve">□ディスポーザー　</w:t>
            </w:r>
            <w:r w:rsidRPr="004C20CC">
              <w:rPr>
                <w:sz w:val="21"/>
              </w:rPr>
              <w:t>(</w:t>
            </w:r>
            <w:r w:rsidRPr="004C20CC">
              <w:rPr>
                <w:rFonts w:hint="eastAsia"/>
                <w:sz w:val="21"/>
              </w:rPr>
              <w:t>□新　設　　□変　更　　□増　設　　□その他</w:t>
            </w:r>
            <w:r w:rsidRPr="004C20CC">
              <w:rPr>
                <w:sz w:val="21"/>
              </w:rPr>
              <w:t>)</w:t>
            </w:r>
          </w:p>
          <w:p w:rsidR="00766D26" w:rsidRPr="004C20CC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□ディスポーザー設置基数（　　　　　　　　　基）</w:t>
            </w:r>
          </w:p>
        </w:tc>
      </w:tr>
      <w:tr w:rsidR="00766D26" w:rsidRPr="004C20CC" w:rsidTr="006D3A46">
        <w:trPr>
          <w:cantSplit/>
          <w:trHeight w:val="227"/>
        </w:trPr>
        <w:tc>
          <w:tcPr>
            <w:tcW w:w="1560" w:type="dxa"/>
            <w:gridSpan w:val="2"/>
            <w:vMerge w:val="restart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spacing w:before="100"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使用者</w:t>
            </w:r>
          </w:p>
          <w:p w:rsidR="00766D26" w:rsidRPr="004C20CC" w:rsidRDefault="0099419A" w:rsidP="004C20CC">
            <w:pPr>
              <w:overflowPunct/>
              <w:autoSpaceDE/>
              <w:autoSpaceDN/>
              <w:spacing w:before="100"/>
              <w:ind w:left="105" w:right="105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78740</wp:posOffset>
                      </wp:positionV>
                      <wp:extent cx="727710" cy="307975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710" cy="307975"/>
                                <a:chOff x="1829" y="9695"/>
                                <a:chExt cx="1336" cy="6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9" y="9705"/>
                                  <a:ext cx="57" cy="670"/>
                                </a:xfrm>
                                <a:prstGeom prst="leftBracket">
                                  <a:avLst>
                                    <a:gd name="adj" fmla="val 2010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08" y="9695"/>
                                  <a:ext cx="57" cy="670"/>
                                </a:xfrm>
                                <a:prstGeom prst="leftBracket">
                                  <a:avLst>
                                    <a:gd name="adj" fmla="val 2010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C012E9" id="Group 2" o:spid="_x0000_s1026" style="position:absolute;left:0;text-align:left;margin-left:3.7pt;margin-top:6.2pt;width:57.3pt;height:24.25pt;z-index:251657728" coordorigin="1829,9695" coordsize="13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829;top:9705;width:5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" adj="3694" strokeweight=".5pt"/>
                      <v:shape id="AutoShape 4" o:spid="_x0000_s1028" type="#_x0000_t85" style="position:absolute;left:3108;top:9695;width:57;height:6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" adj="3694" strokeweight=".5pt"/>
                    </v:group>
                  </w:pict>
                </mc:Fallback>
              </mc:AlternateContent>
            </w:r>
            <w:r w:rsidR="00766D26" w:rsidRPr="004C20CC">
              <w:rPr>
                <w:rFonts w:hint="eastAsia"/>
                <w:spacing w:val="35"/>
                <w:sz w:val="21"/>
              </w:rPr>
              <w:t>申請者</w:t>
            </w:r>
            <w:r w:rsidR="00766D26" w:rsidRPr="004C20CC">
              <w:rPr>
                <w:rFonts w:hint="eastAsia"/>
                <w:sz w:val="21"/>
              </w:rPr>
              <w:t>と異なるとき</w:t>
            </w:r>
          </w:p>
        </w:tc>
        <w:tc>
          <w:tcPr>
            <w:tcW w:w="4110" w:type="dxa"/>
            <w:gridSpan w:val="6"/>
            <w:tcBorders>
              <w:bottom w:val="nil"/>
              <w:right w:val="nil"/>
            </w:tcBorders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住所</w:t>
            </w:r>
          </w:p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電話</w:t>
            </w:r>
          </w:p>
        </w:tc>
      </w:tr>
      <w:tr w:rsidR="00766D26" w:rsidRPr="004C20CC" w:rsidTr="006D3A46">
        <w:trPr>
          <w:cantSplit/>
          <w:trHeight w:val="779"/>
        </w:trPr>
        <w:tc>
          <w:tcPr>
            <w:tcW w:w="1560" w:type="dxa"/>
            <w:gridSpan w:val="2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right w:val="nil"/>
            </w:tcBorders>
          </w:tcPr>
          <w:p w:rsidR="00766D26" w:rsidRPr="004C20CC" w:rsidRDefault="0099419A" w:rsidP="00766D26">
            <w:pPr>
              <w:overflowPunct/>
              <w:autoSpaceDE/>
              <w:autoSpaceDN/>
              <w:spacing w:before="167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25400</wp:posOffset>
                      </wp:positionV>
                      <wp:extent cx="795655" cy="47625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476250"/>
                                <a:chOff x="6156" y="9554"/>
                                <a:chExt cx="1253" cy="75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6" y="9568"/>
                                  <a:ext cx="143" cy="736"/>
                                </a:xfrm>
                                <a:prstGeom prst="leftBracket">
                                  <a:avLst>
                                    <a:gd name="adj" fmla="val 8802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66" y="9554"/>
                                  <a:ext cx="143" cy="747"/>
                                </a:xfrm>
                                <a:prstGeom prst="leftBracket">
                                  <a:avLst>
                                    <a:gd name="adj" fmla="val 8933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014D2" id="Group 5" o:spid="_x0000_s1026" style="position:absolute;left:0;text-align:left;margin-left:139.8pt;margin-top:2pt;width:62.65pt;height:37.5pt;z-index:251656704" coordorigin="6156,9554" coordsize="1253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">
                      <v:shape id="AutoShape 6" o:spid="_x0000_s1027" type="#_x0000_t85" style="position:absolute;left:6156;top:9568;width:143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" adj="3694" strokeweight=".5pt"/>
                      <v:shape id="AutoShape 7" o:spid="_x0000_s1028" type="#_x0000_t85" style="position:absolute;left:7266;top:9554;width:143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" adj="3694" strokeweight=".5pt"/>
                    </v:group>
                  </w:pict>
                </mc:Fallback>
              </mc:AlternateContent>
            </w:r>
            <w:r w:rsidR="00766D26" w:rsidRPr="004C20CC">
              <w:rPr>
                <w:rFonts w:hint="eastAsia"/>
                <w:sz w:val="21"/>
              </w:rPr>
              <w:t>氏名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アパート</w:t>
            </w:r>
            <w:r w:rsidRPr="004C20CC">
              <w:rPr>
                <w:rFonts w:hint="eastAsia"/>
                <w:spacing w:val="40"/>
                <w:sz w:val="21"/>
              </w:rPr>
              <w:t>店舗</w:t>
            </w:r>
            <w:r w:rsidRPr="004C20CC">
              <w:rPr>
                <w:rFonts w:hint="eastAsia"/>
                <w:sz w:val="21"/>
              </w:rPr>
              <w:t>等の名称</w:t>
            </w:r>
          </w:p>
        </w:tc>
        <w:tc>
          <w:tcPr>
            <w:tcW w:w="2977" w:type="dxa"/>
            <w:gridSpan w:val="3"/>
            <w:vMerge/>
            <w:tcBorders>
              <w:left w:val="nil"/>
            </w:tcBorders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</w:tr>
      <w:tr w:rsidR="00766D26" w:rsidRPr="004C20CC" w:rsidTr="006D3A46">
        <w:trPr>
          <w:trHeight w:val="480"/>
        </w:trPr>
        <w:tc>
          <w:tcPr>
            <w:tcW w:w="1560" w:type="dxa"/>
            <w:gridSpan w:val="2"/>
            <w:vAlign w:val="center"/>
          </w:tcPr>
          <w:p w:rsidR="00766D26" w:rsidRPr="004C20CC" w:rsidRDefault="00766D26" w:rsidP="00425E0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使用水</w:t>
            </w:r>
          </w:p>
        </w:tc>
        <w:tc>
          <w:tcPr>
            <w:tcW w:w="7087" w:type="dxa"/>
            <w:gridSpan w:val="9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lef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□水道　　□井戸　　□併用</w:t>
            </w:r>
          </w:p>
        </w:tc>
      </w:tr>
      <w:tr w:rsidR="00766D26" w:rsidRPr="004C20CC" w:rsidTr="006D3A46">
        <w:trPr>
          <w:trHeight w:val="480"/>
        </w:trPr>
        <w:tc>
          <w:tcPr>
            <w:tcW w:w="4111" w:type="dxa"/>
            <w:gridSpan w:val="3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ディスポーザー</w:t>
            </w:r>
          </w:p>
        </w:tc>
        <w:tc>
          <w:tcPr>
            <w:tcW w:w="4536" w:type="dxa"/>
            <w:gridSpan w:val="8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□単体　　　　□システム</w:t>
            </w:r>
          </w:p>
        </w:tc>
      </w:tr>
      <w:tr w:rsidR="00766D26" w:rsidRPr="004C20CC" w:rsidTr="006D3A46">
        <w:trPr>
          <w:trHeight w:val="480"/>
        </w:trPr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メーカー名</w:t>
            </w:r>
          </w:p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型式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6"/>
            <w:tcBorders>
              <w:bottom w:val="double" w:sz="4" w:space="0" w:color="auto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適合評価番号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4C20CC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</w:tr>
      <w:tr w:rsidR="00766D26" w:rsidRPr="004C20CC" w:rsidTr="006D3A46">
        <w:trPr>
          <w:cantSplit/>
          <w:trHeight w:val="37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ind w:left="113" w:right="113"/>
              <w:jc w:val="center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指定工事店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spacing w:line="360" w:lineRule="auto"/>
              <w:jc w:val="distribute"/>
              <w:rPr>
                <w:sz w:val="21"/>
              </w:rPr>
            </w:pPr>
            <w:r w:rsidRPr="004C20CC">
              <w:rPr>
                <w:rFonts w:hint="eastAsia"/>
                <w:spacing w:val="40"/>
                <w:sz w:val="21"/>
              </w:rPr>
              <w:t>所在</w:t>
            </w:r>
            <w:r w:rsidRPr="004C20CC">
              <w:rPr>
                <w:rFonts w:hint="eastAsia"/>
                <w:sz w:val="21"/>
              </w:rPr>
              <w:t>地名称</w:t>
            </w:r>
          </w:p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pacing w:val="60"/>
                <w:sz w:val="21"/>
              </w:rPr>
              <w:t>代表</w:t>
            </w:r>
            <w:r w:rsidRPr="004C20CC">
              <w:rPr>
                <w:rFonts w:hint="eastAsia"/>
                <w:sz w:val="21"/>
              </w:rPr>
              <w:t>者氏名</w:t>
            </w:r>
          </w:p>
        </w:tc>
        <w:tc>
          <w:tcPr>
            <w:tcW w:w="3827" w:type="dxa"/>
            <w:gridSpan w:val="4"/>
            <w:vMerge w:val="restart"/>
            <w:tcBorders>
              <w:top w:val="double" w:sz="4" w:space="0" w:color="auto"/>
            </w:tcBorders>
          </w:tcPr>
          <w:p w:rsidR="00766D26" w:rsidRPr="004C20CC" w:rsidRDefault="00766D26" w:rsidP="00766D26">
            <w:pPr>
              <w:overflowPunct/>
              <w:autoSpaceDE/>
              <w:autoSpaceDN/>
              <w:spacing w:before="1005" w:after="167"/>
              <w:jc w:val="right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</w:tcBorders>
            <w:vAlign w:val="center"/>
          </w:tcPr>
          <w:p w:rsidR="00766D26" w:rsidRPr="004C20CC" w:rsidRDefault="00766D26" w:rsidP="00594EAC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4C20CC">
              <w:rPr>
                <w:rFonts w:hint="eastAsia"/>
                <w:spacing w:val="40"/>
                <w:sz w:val="21"/>
              </w:rPr>
              <w:t>指定番</w:t>
            </w:r>
            <w:r w:rsidRPr="004C20CC">
              <w:rPr>
                <w:rFonts w:hint="eastAsia"/>
                <w:sz w:val="21"/>
              </w:rPr>
              <w:t>号　　第　　　　号</w:t>
            </w:r>
          </w:p>
        </w:tc>
      </w:tr>
      <w:tr w:rsidR="00766D26" w:rsidRPr="004C20CC" w:rsidTr="006D3A46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電話</w:t>
            </w:r>
          </w:p>
        </w:tc>
      </w:tr>
      <w:tr w:rsidR="00766D26" w:rsidRPr="004C20CC" w:rsidTr="006D3A46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66D26" w:rsidRPr="004C20CC" w:rsidRDefault="00766D26" w:rsidP="00594EAC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責任技術者　　第　　　　号</w:t>
            </w:r>
          </w:p>
          <w:p w:rsidR="00766D26" w:rsidRPr="004C20CC" w:rsidRDefault="00766D26" w:rsidP="002F6023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 xml:space="preserve">氏名　　　　　　　　　　</w:t>
            </w:r>
            <w:r w:rsidR="002F6023"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</w:p>
        </w:tc>
      </w:tr>
      <w:tr w:rsidR="00766D26" w:rsidRPr="004C20CC" w:rsidTr="006D3A46">
        <w:trPr>
          <w:cantSplit/>
          <w:trHeight w:val="480"/>
        </w:trPr>
        <w:tc>
          <w:tcPr>
            <w:tcW w:w="1560" w:type="dxa"/>
            <w:gridSpan w:val="2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添付書類</w:t>
            </w:r>
          </w:p>
        </w:tc>
        <w:tc>
          <w:tcPr>
            <w:tcW w:w="7087" w:type="dxa"/>
            <w:gridSpan w:val="9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sz w:val="21"/>
              </w:rPr>
              <w:t>[</w:t>
            </w:r>
            <w:r w:rsidRPr="004C20CC">
              <w:rPr>
                <w:rFonts w:hint="eastAsia"/>
                <w:sz w:val="21"/>
              </w:rPr>
              <w:t xml:space="preserve">　　　　　　　　　　　　　　　</w:t>
            </w:r>
            <w:r w:rsidRPr="004C20CC">
              <w:rPr>
                <w:sz w:val="21"/>
              </w:rPr>
              <w:t>]</w:t>
            </w:r>
          </w:p>
        </w:tc>
      </w:tr>
      <w:tr w:rsidR="00766D26" w:rsidRPr="004C20CC" w:rsidTr="006D3A46">
        <w:trPr>
          <w:cantSplit/>
          <w:trHeight w:val="480"/>
        </w:trPr>
        <w:tc>
          <w:tcPr>
            <w:tcW w:w="1560" w:type="dxa"/>
            <w:gridSpan w:val="2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事業区分</w:t>
            </w:r>
          </w:p>
        </w:tc>
        <w:tc>
          <w:tcPr>
            <w:tcW w:w="7087" w:type="dxa"/>
            <w:gridSpan w:val="9"/>
            <w:vAlign w:val="center"/>
          </w:tcPr>
          <w:p w:rsidR="00766D26" w:rsidRPr="004C20CC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4C20CC">
              <w:rPr>
                <w:rFonts w:hint="eastAsia"/>
                <w:sz w:val="21"/>
              </w:rPr>
              <w:t>□公共　　□特環　　□農集　　　□その他（　　　　　　　　　）</w:t>
            </w:r>
          </w:p>
        </w:tc>
      </w:tr>
    </w:tbl>
    <w:p w:rsidR="008369EF" w:rsidRPr="004C20CC" w:rsidRDefault="008369EF" w:rsidP="004C20CC">
      <w:pPr>
        <w:overflowPunct/>
        <w:autoSpaceDE/>
        <w:autoSpaceDN/>
        <w:spacing w:after="120" w:line="14" w:lineRule="exact"/>
        <w:rPr>
          <w:position w:val="-2"/>
        </w:rPr>
      </w:pPr>
    </w:p>
    <w:sectPr w:rsidR="008369EF" w:rsidRPr="004C20CC" w:rsidSect="000546C1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701" w:right="1418" w:bottom="1701" w:left="1701" w:header="284" w:footer="284" w:gutter="0"/>
      <w:cols w:space="720"/>
      <w:noEndnote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5B" w:rsidRDefault="0055145B">
      <w:r>
        <w:separator/>
      </w:r>
    </w:p>
  </w:endnote>
  <w:endnote w:type="continuationSeparator" w:id="0">
    <w:p w:rsidR="0055145B" w:rsidRDefault="005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jc w:val="center"/>
      <w:rPr>
        <w:rFonts w:ascii="Times New Roman" w:hAnsi="Times New Roman"/>
        <w:sz w:val="20"/>
      </w:rPr>
    </w:pPr>
    <w:r>
      <w:rPr>
        <w:rFonts w:hAnsi="Times New Roman"/>
        <w:sz w:val="20"/>
      </w:rPr>
      <w:fldChar w:fldCharType="begin"/>
    </w:r>
    <w:r>
      <w:rPr>
        <w:rFonts w:hAnsi="Times New Roman"/>
        <w:sz w:val="20"/>
      </w:rPr>
      <w:instrText xml:space="preserve">PAGE </w:instrText>
    </w:r>
    <w:r>
      <w:rPr>
        <w:rFonts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5B" w:rsidRDefault="0055145B">
      <w:r>
        <w:separator/>
      </w:r>
    </w:p>
  </w:footnote>
  <w:footnote w:type="continuationSeparator" w:id="0">
    <w:p w:rsidR="0055145B" w:rsidRDefault="0055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1723AF">
      <w:rPr>
        <w:rFonts w:hAnsi="Times New Roman" w:hint="eastAsia"/>
        <w:noProof/>
        <w:sz w:val="18"/>
      </w:rPr>
      <w:t>様式第２号（第４条関係）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723AF">
      <w:rPr>
        <w:rFonts w:hint="eastAsia"/>
        <w:noProof/>
        <w:sz w:val="18"/>
      </w:rPr>
      <w:t>様式第２号（第４条関係）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40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4"/>
    <w:rsid w:val="0001752A"/>
    <w:rsid w:val="0002263C"/>
    <w:rsid w:val="000241FC"/>
    <w:rsid w:val="00043C94"/>
    <w:rsid w:val="000546C1"/>
    <w:rsid w:val="00054DAA"/>
    <w:rsid w:val="000A4DE9"/>
    <w:rsid w:val="000C04CA"/>
    <w:rsid w:val="000D1722"/>
    <w:rsid w:val="000F38E2"/>
    <w:rsid w:val="00105741"/>
    <w:rsid w:val="00125A3F"/>
    <w:rsid w:val="001723AF"/>
    <w:rsid w:val="00175E1F"/>
    <w:rsid w:val="001A3F56"/>
    <w:rsid w:val="001B6373"/>
    <w:rsid w:val="001C3020"/>
    <w:rsid w:val="001C3AF9"/>
    <w:rsid w:val="001F5147"/>
    <w:rsid w:val="001F6BD3"/>
    <w:rsid w:val="00206899"/>
    <w:rsid w:val="002203D9"/>
    <w:rsid w:val="00226674"/>
    <w:rsid w:val="00233278"/>
    <w:rsid w:val="00246441"/>
    <w:rsid w:val="002524FB"/>
    <w:rsid w:val="00260C9C"/>
    <w:rsid w:val="002A2F0F"/>
    <w:rsid w:val="002A551D"/>
    <w:rsid w:val="002C14FC"/>
    <w:rsid w:val="002C2E7F"/>
    <w:rsid w:val="002D643A"/>
    <w:rsid w:val="002E166B"/>
    <w:rsid w:val="002F6023"/>
    <w:rsid w:val="0030027F"/>
    <w:rsid w:val="00302291"/>
    <w:rsid w:val="00320CCB"/>
    <w:rsid w:val="00342B4B"/>
    <w:rsid w:val="00354659"/>
    <w:rsid w:val="00366204"/>
    <w:rsid w:val="003665E7"/>
    <w:rsid w:val="00376EB3"/>
    <w:rsid w:val="0039120D"/>
    <w:rsid w:val="003A309A"/>
    <w:rsid w:val="003C7F34"/>
    <w:rsid w:val="003F7A4C"/>
    <w:rsid w:val="00411378"/>
    <w:rsid w:val="004139C1"/>
    <w:rsid w:val="004173BF"/>
    <w:rsid w:val="0042478E"/>
    <w:rsid w:val="00425E06"/>
    <w:rsid w:val="00427675"/>
    <w:rsid w:val="0044759D"/>
    <w:rsid w:val="00470B42"/>
    <w:rsid w:val="004758DE"/>
    <w:rsid w:val="004B20B4"/>
    <w:rsid w:val="004B5BE5"/>
    <w:rsid w:val="004B6224"/>
    <w:rsid w:val="004C20CC"/>
    <w:rsid w:val="004C5466"/>
    <w:rsid w:val="004F29F3"/>
    <w:rsid w:val="00510D75"/>
    <w:rsid w:val="00513729"/>
    <w:rsid w:val="00520771"/>
    <w:rsid w:val="00522235"/>
    <w:rsid w:val="0055145B"/>
    <w:rsid w:val="00565F45"/>
    <w:rsid w:val="00594EAC"/>
    <w:rsid w:val="005E1681"/>
    <w:rsid w:val="005F1C80"/>
    <w:rsid w:val="005F67C3"/>
    <w:rsid w:val="00604694"/>
    <w:rsid w:val="00610A15"/>
    <w:rsid w:val="00611287"/>
    <w:rsid w:val="006257FA"/>
    <w:rsid w:val="00636E63"/>
    <w:rsid w:val="00640953"/>
    <w:rsid w:val="006613B8"/>
    <w:rsid w:val="0067035D"/>
    <w:rsid w:val="00671DC9"/>
    <w:rsid w:val="00693A80"/>
    <w:rsid w:val="00696A6E"/>
    <w:rsid w:val="006A67D9"/>
    <w:rsid w:val="006C16CA"/>
    <w:rsid w:val="006C2F60"/>
    <w:rsid w:val="006C5E0B"/>
    <w:rsid w:val="006D3A46"/>
    <w:rsid w:val="006E31CE"/>
    <w:rsid w:val="00704892"/>
    <w:rsid w:val="00747E56"/>
    <w:rsid w:val="0075394A"/>
    <w:rsid w:val="00765C8F"/>
    <w:rsid w:val="00766D26"/>
    <w:rsid w:val="007872F9"/>
    <w:rsid w:val="00790C11"/>
    <w:rsid w:val="007B1861"/>
    <w:rsid w:val="007B24DE"/>
    <w:rsid w:val="007C47A9"/>
    <w:rsid w:val="007D1AFC"/>
    <w:rsid w:val="007F32FB"/>
    <w:rsid w:val="00800E50"/>
    <w:rsid w:val="0080723F"/>
    <w:rsid w:val="0081445D"/>
    <w:rsid w:val="008369EF"/>
    <w:rsid w:val="0087032F"/>
    <w:rsid w:val="00873646"/>
    <w:rsid w:val="008B38AF"/>
    <w:rsid w:val="008E024D"/>
    <w:rsid w:val="008E7FA4"/>
    <w:rsid w:val="009204A3"/>
    <w:rsid w:val="00930A78"/>
    <w:rsid w:val="009454B5"/>
    <w:rsid w:val="00962D1E"/>
    <w:rsid w:val="009864E8"/>
    <w:rsid w:val="0099419A"/>
    <w:rsid w:val="009C68AA"/>
    <w:rsid w:val="009D4C83"/>
    <w:rsid w:val="00A07E12"/>
    <w:rsid w:val="00A11DA4"/>
    <w:rsid w:val="00A12114"/>
    <w:rsid w:val="00A62C67"/>
    <w:rsid w:val="00A650AD"/>
    <w:rsid w:val="00A811DC"/>
    <w:rsid w:val="00A83DA6"/>
    <w:rsid w:val="00A92392"/>
    <w:rsid w:val="00AA1886"/>
    <w:rsid w:val="00AB0127"/>
    <w:rsid w:val="00AB38C6"/>
    <w:rsid w:val="00AC5FB0"/>
    <w:rsid w:val="00AD110E"/>
    <w:rsid w:val="00AE5069"/>
    <w:rsid w:val="00AF20D9"/>
    <w:rsid w:val="00AF4BAA"/>
    <w:rsid w:val="00AF6048"/>
    <w:rsid w:val="00B134F6"/>
    <w:rsid w:val="00B20C82"/>
    <w:rsid w:val="00B4774D"/>
    <w:rsid w:val="00B60BD2"/>
    <w:rsid w:val="00B60F3D"/>
    <w:rsid w:val="00B712F7"/>
    <w:rsid w:val="00BC406D"/>
    <w:rsid w:val="00BC6135"/>
    <w:rsid w:val="00C01F01"/>
    <w:rsid w:val="00C02F7A"/>
    <w:rsid w:val="00C60940"/>
    <w:rsid w:val="00C71862"/>
    <w:rsid w:val="00C80AE1"/>
    <w:rsid w:val="00C8339A"/>
    <w:rsid w:val="00C861C5"/>
    <w:rsid w:val="00C97882"/>
    <w:rsid w:val="00CA4081"/>
    <w:rsid w:val="00CB32B9"/>
    <w:rsid w:val="00CC06B5"/>
    <w:rsid w:val="00CC7D25"/>
    <w:rsid w:val="00CF3B85"/>
    <w:rsid w:val="00D14E69"/>
    <w:rsid w:val="00D53CD4"/>
    <w:rsid w:val="00D67697"/>
    <w:rsid w:val="00D7432F"/>
    <w:rsid w:val="00D763D4"/>
    <w:rsid w:val="00D77C23"/>
    <w:rsid w:val="00D83192"/>
    <w:rsid w:val="00DB6F50"/>
    <w:rsid w:val="00DC011A"/>
    <w:rsid w:val="00DD4985"/>
    <w:rsid w:val="00DF3D10"/>
    <w:rsid w:val="00DF6608"/>
    <w:rsid w:val="00E2627A"/>
    <w:rsid w:val="00E32915"/>
    <w:rsid w:val="00E62A43"/>
    <w:rsid w:val="00E63325"/>
    <w:rsid w:val="00E65478"/>
    <w:rsid w:val="00E82AEE"/>
    <w:rsid w:val="00EA2668"/>
    <w:rsid w:val="00EA2761"/>
    <w:rsid w:val="00EC1FFD"/>
    <w:rsid w:val="00EE4A0D"/>
    <w:rsid w:val="00EF53EF"/>
    <w:rsid w:val="00EF5C9E"/>
    <w:rsid w:val="00F02910"/>
    <w:rsid w:val="00F036D9"/>
    <w:rsid w:val="00F231D6"/>
    <w:rsid w:val="00F37EEB"/>
    <w:rsid w:val="00F71A1B"/>
    <w:rsid w:val="00F72DD6"/>
    <w:rsid w:val="00F851D1"/>
    <w:rsid w:val="00FA25D2"/>
    <w:rsid w:val="00FA2E7F"/>
    <w:rsid w:val="00FB6559"/>
    <w:rsid w:val="00FD7844"/>
    <w:rsid w:val="00FE0FD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CE34E9-BC19-41DA-BC96-4A7DE9B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6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7D9"/>
    <w:rPr>
      <w:rFonts w:ascii="Arial" w:eastAsia="ＭＳ ゴシック" w:hAnsi="Arial" w:cs="Times New Roman"/>
      <w:sz w:val="18"/>
    </w:rPr>
  </w:style>
  <w:style w:type="character" w:customStyle="1" w:styleId="s">
    <w:name w:val="s"/>
    <w:rsid w:val="001F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BFE17-A0D3-4CBB-9D80-4F8B0328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312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上村　尚武</cp:lastModifiedBy>
  <cp:revision>3</cp:revision>
  <cp:lastPrinted>2019-03-07T08:31:00Z</cp:lastPrinted>
  <dcterms:created xsi:type="dcterms:W3CDTF">2019-05-28T23:38:00Z</dcterms:created>
  <dcterms:modified xsi:type="dcterms:W3CDTF">2022-08-04T02:22:00Z</dcterms:modified>
</cp:coreProperties>
</file>